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BFE3" w14:textId="77777777" w:rsidR="00D43D43" w:rsidRPr="002147EE" w:rsidRDefault="00D43D43" w:rsidP="00D03F42">
      <w:pPr>
        <w:pStyle w:val="a4"/>
        <w:spacing w:line="360" w:lineRule="auto"/>
        <w:contextualSpacing/>
        <w:jc w:val="center"/>
        <w:rPr>
          <w:rFonts w:ascii="Calibri" w:hAnsi="Calibri" w:cs="Calibri"/>
          <w:u w:val="single"/>
        </w:rPr>
      </w:pPr>
    </w:p>
    <w:p w14:paraId="42F23A09" w14:textId="032013A0" w:rsidR="00D12716" w:rsidRPr="002147EE" w:rsidRDefault="008025EE" w:rsidP="00D03F42">
      <w:pPr>
        <w:pStyle w:val="a4"/>
        <w:spacing w:line="360" w:lineRule="auto"/>
        <w:contextualSpacing/>
        <w:jc w:val="center"/>
        <w:rPr>
          <w:rFonts w:ascii="Calibri" w:hAnsi="Calibri" w:cs="Calibri"/>
          <w:u w:val="single"/>
        </w:rPr>
      </w:pPr>
      <w:r w:rsidRPr="002147EE">
        <w:rPr>
          <w:rFonts w:ascii="Calibri" w:hAnsi="Calibri" w:cs="Calibri"/>
          <w:noProof/>
        </w:rPr>
        <w:drawing>
          <wp:inline distT="0" distB="0" distL="0" distR="0" wp14:anchorId="232747DC" wp14:editId="14609006">
            <wp:extent cx="2286000" cy="12254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5158" cy="1246477"/>
                    </a:xfrm>
                    <a:prstGeom prst="rect">
                      <a:avLst/>
                    </a:prstGeom>
                    <a:noFill/>
                    <a:ln>
                      <a:noFill/>
                    </a:ln>
                  </pic:spPr>
                </pic:pic>
              </a:graphicData>
            </a:graphic>
          </wp:inline>
        </w:drawing>
      </w:r>
      <w:r w:rsidR="00D43D43" w:rsidRPr="002147EE">
        <w:rPr>
          <w:rFonts w:ascii="Calibri" w:hAnsi="Calibri" w:cs="Calibri"/>
          <w:u w:val="single"/>
        </w:rPr>
        <w:br/>
        <w:t>Πρόταση προς τα Δ.Σ. ΣΕΠΕ και ΕΛΜΕ</w:t>
      </w:r>
    </w:p>
    <w:p w14:paraId="61A94B8D" w14:textId="77777777" w:rsidR="0098372D" w:rsidRPr="002147EE" w:rsidRDefault="002147EE" w:rsidP="00D03F42">
      <w:pPr>
        <w:pStyle w:val="a4"/>
        <w:spacing w:line="360" w:lineRule="auto"/>
        <w:contextualSpacing/>
        <w:jc w:val="center"/>
        <w:rPr>
          <w:rFonts w:ascii="Calibri" w:hAnsi="Calibri" w:cs="Calibri"/>
          <w:b/>
          <w:bCs/>
          <w:sz w:val="32"/>
          <w:szCs w:val="32"/>
        </w:rPr>
      </w:pPr>
      <w:r w:rsidRPr="002147EE">
        <w:rPr>
          <w:rFonts w:ascii="Calibri" w:hAnsi="Calibri" w:cs="Calibri"/>
          <w:b/>
          <w:bCs/>
          <w:sz w:val="32"/>
          <w:szCs w:val="32"/>
        </w:rPr>
        <w:t>Κρατική αναλγησία! Η κυβέρνηση παίζει</w:t>
      </w:r>
      <w:r w:rsidR="0098372D" w:rsidRPr="002147EE">
        <w:rPr>
          <w:rFonts w:ascii="Calibri" w:hAnsi="Calibri" w:cs="Calibri"/>
          <w:b/>
          <w:bCs/>
          <w:sz w:val="32"/>
          <w:szCs w:val="32"/>
        </w:rPr>
        <w:t xml:space="preserve"> με την υγεία και την ασφάλεια παιδιών και εργαζομένων στα ειδικά σχολεία</w:t>
      </w:r>
      <w:r w:rsidR="001D0C74" w:rsidRPr="002147EE">
        <w:rPr>
          <w:rFonts w:ascii="Calibri" w:hAnsi="Calibri" w:cs="Calibri"/>
          <w:b/>
          <w:bCs/>
          <w:sz w:val="32"/>
          <w:szCs w:val="32"/>
        </w:rPr>
        <w:t>!!</w:t>
      </w:r>
    </w:p>
    <w:p w14:paraId="36C449B9" w14:textId="77777777" w:rsidR="00BD0BBA" w:rsidRPr="002147EE" w:rsidRDefault="00D43D43" w:rsidP="00D43D43">
      <w:pPr>
        <w:pStyle w:val="a4"/>
        <w:pBdr>
          <w:top w:val="single" w:sz="4" w:space="1" w:color="auto"/>
          <w:left w:val="single" w:sz="4" w:space="4" w:color="auto"/>
          <w:bottom w:val="single" w:sz="4" w:space="1" w:color="auto"/>
          <w:right w:val="single" w:sz="4" w:space="4" w:color="auto"/>
        </w:pBdr>
        <w:spacing w:line="360" w:lineRule="auto"/>
        <w:contextualSpacing/>
        <w:jc w:val="center"/>
        <w:rPr>
          <w:rFonts w:ascii="Calibri" w:hAnsi="Calibri" w:cs="Calibri"/>
          <w:b/>
          <w:bCs/>
          <w:sz w:val="36"/>
          <w:szCs w:val="36"/>
        </w:rPr>
      </w:pPr>
      <w:r w:rsidRPr="002147EE">
        <w:rPr>
          <w:rFonts w:ascii="Calibri" w:hAnsi="Calibri" w:cs="Calibri"/>
          <w:b/>
          <w:bCs/>
          <w:sz w:val="36"/>
          <w:szCs w:val="36"/>
        </w:rPr>
        <w:t>ΜΕΡΑ ΔΡΑΣΗ</w:t>
      </w:r>
      <w:r w:rsidR="009F3500" w:rsidRPr="002147EE">
        <w:rPr>
          <w:rFonts w:ascii="Calibri" w:hAnsi="Calibri" w:cs="Calibri"/>
          <w:b/>
          <w:bCs/>
          <w:sz w:val="36"/>
          <w:szCs w:val="36"/>
        </w:rPr>
        <w:t>Σ</w:t>
      </w:r>
      <w:r w:rsidRPr="002147EE">
        <w:rPr>
          <w:rFonts w:ascii="Calibri" w:hAnsi="Calibri" w:cs="Calibri"/>
          <w:b/>
          <w:bCs/>
          <w:sz w:val="36"/>
          <w:szCs w:val="36"/>
        </w:rPr>
        <w:t xml:space="preserve"> ΓΙΑ ΤΗΝ ΕΙΔΙΚΗ ΑΓΩΓΗ ΤΗΝ </w:t>
      </w:r>
      <w:r w:rsidR="001D0C74" w:rsidRPr="002147EE">
        <w:rPr>
          <w:rFonts w:ascii="Calibri" w:hAnsi="Calibri" w:cs="Calibri"/>
          <w:b/>
          <w:bCs/>
          <w:sz w:val="36"/>
          <w:szCs w:val="36"/>
        </w:rPr>
        <w:t xml:space="preserve">ΤΡΙΤΗ </w:t>
      </w:r>
      <w:r w:rsidR="00BD0BBA" w:rsidRPr="002147EE">
        <w:rPr>
          <w:rFonts w:ascii="Calibri" w:hAnsi="Calibri" w:cs="Calibri"/>
          <w:b/>
          <w:bCs/>
          <w:sz w:val="36"/>
          <w:szCs w:val="36"/>
        </w:rPr>
        <w:t>16 ΦΕΒΡΟΥΑΡΙΟΥ</w:t>
      </w:r>
    </w:p>
    <w:p w14:paraId="234D0E75" w14:textId="15D7FE4D" w:rsidR="00D43D43" w:rsidRPr="002147EE" w:rsidRDefault="00BD0BBA" w:rsidP="00D43D43">
      <w:pPr>
        <w:pStyle w:val="a4"/>
        <w:numPr>
          <w:ilvl w:val="0"/>
          <w:numId w:val="4"/>
        </w:numPr>
        <w:spacing w:line="360" w:lineRule="auto"/>
        <w:contextualSpacing/>
        <w:jc w:val="center"/>
        <w:rPr>
          <w:rFonts w:ascii="Calibri" w:hAnsi="Calibri" w:cs="Calibri"/>
          <w:b/>
          <w:bCs/>
          <w:sz w:val="28"/>
          <w:szCs w:val="28"/>
        </w:rPr>
      </w:pPr>
      <w:r w:rsidRPr="002147EE">
        <w:rPr>
          <w:rFonts w:ascii="Calibri" w:hAnsi="Calibri" w:cs="Calibri"/>
          <w:sz w:val="28"/>
          <w:szCs w:val="28"/>
        </w:rPr>
        <w:t>Σ</w:t>
      </w:r>
      <w:r w:rsidR="00D43D43" w:rsidRPr="002147EE">
        <w:rPr>
          <w:rFonts w:ascii="Calibri" w:hAnsi="Calibri" w:cs="Calibri"/>
          <w:sz w:val="28"/>
          <w:szCs w:val="28"/>
        </w:rPr>
        <w:t>ΥΜΜΕΤΕΧΟΥΜΕ Σ</w:t>
      </w:r>
      <w:r w:rsidRPr="002147EE">
        <w:rPr>
          <w:rFonts w:ascii="Calibri" w:hAnsi="Calibri" w:cs="Calibri"/>
          <w:sz w:val="28"/>
          <w:szCs w:val="28"/>
        </w:rPr>
        <w:t xml:space="preserve">ΤΗΝ ΚΙΝΗΤΟΠΟΙΗΣΗ ΤΩΝ </w:t>
      </w:r>
      <w:r w:rsidRPr="002147EE">
        <w:rPr>
          <w:rFonts w:ascii="Calibri" w:hAnsi="Calibri" w:cs="Calibri"/>
          <w:b/>
          <w:bCs/>
          <w:sz w:val="28"/>
          <w:szCs w:val="28"/>
        </w:rPr>
        <w:t>ΥΓΕΙΝΟΜΙΚΩΝ ΚΑΙ ΤΗ</w:t>
      </w:r>
      <w:r w:rsidR="00D43D43" w:rsidRPr="002147EE">
        <w:rPr>
          <w:rFonts w:ascii="Calibri" w:hAnsi="Calibri" w:cs="Calibri"/>
          <w:b/>
          <w:bCs/>
          <w:sz w:val="28"/>
          <w:szCs w:val="28"/>
        </w:rPr>
        <w:t>Σ</w:t>
      </w:r>
      <w:r w:rsidRPr="002147EE">
        <w:rPr>
          <w:rFonts w:ascii="Calibri" w:hAnsi="Calibri" w:cs="Calibri"/>
          <w:b/>
          <w:bCs/>
          <w:sz w:val="28"/>
          <w:szCs w:val="28"/>
        </w:rPr>
        <w:t xml:space="preserve"> ΣΥΝΤΟΝΙΣΤΙΚΗΣ ΕΠΙΤΡΟΠΗΣ ΑΤΟΜΩΝ ΜΕ ΑΝΑΠΗΡΙΑ </w:t>
      </w:r>
      <w:r w:rsidR="00D43D43" w:rsidRPr="002147EE">
        <w:rPr>
          <w:rFonts w:ascii="Calibri" w:hAnsi="Calibri" w:cs="Calibri"/>
          <w:b/>
          <w:bCs/>
          <w:sz w:val="28"/>
          <w:szCs w:val="28"/>
        </w:rPr>
        <w:t>(Σ.Ε.Α.Ν</w:t>
      </w:r>
      <w:r w:rsidR="009F3500" w:rsidRPr="002147EE">
        <w:rPr>
          <w:rFonts w:ascii="Calibri" w:hAnsi="Calibri" w:cs="Calibri"/>
          <w:b/>
          <w:bCs/>
          <w:sz w:val="28"/>
          <w:szCs w:val="28"/>
        </w:rPr>
        <w:t>.</w:t>
      </w:r>
      <w:r w:rsidR="00D43D43" w:rsidRPr="002147EE">
        <w:rPr>
          <w:rFonts w:ascii="Calibri" w:hAnsi="Calibri" w:cs="Calibri"/>
          <w:b/>
          <w:bCs/>
          <w:sz w:val="28"/>
          <w:szCs w:val="28"/>
        </w:rPr>
        <w:t xml:space="preserve">) </w:t>
      </w:r>
      <w:r w:rsidRPr="002147EE">
        <w:rPr>
          <w:rFonts w:ascii="Calibri" w:hAnsi="Calibri" w:cs="Calibri"/>
          <w:b/>
          <w:bCs/>
          <w:sz w:val="28"/>
          <w:szCs w:val="28"/>
        </w:rPr>
        <w:t>ΣΤΙΣ 10π.μ</w:t>
      </w:r>
      <w:r w:rsidR="00D43D43" w:rsidRPr="002147EE">
        <w:rPr>
          <w:rFonts w:ascii="Calibri" w:hAnsi="Calibri" w:cs="Calibri"/>
          <w:b/>
          <w:bCs/>
          <w:sz w:val="28"/>
          <w:szCs w:val="28"/>
        </w:rPr>
        <w:t>.</w:t>
      </w:r>
      <w:r w:rsidRPr="002147EE">
        <w:rPr>
          <w:rFonts w:ascii="Calibri" w:hAnsi="Calibri" w:cs="Calibri"/>
          <w:b/>
          <w:bCs/>
          <w:sz w:val="28"/>
          <w:szCs w:val="28"/>
        </w:rPr>
        <w:t xml:space="preserve"> ΣΤΟ ΥΠΟΥΡΓΕΙΟ ΕΡΓΑΣΙΑΣ</w:t>
      </w:r>
      <w:r w:rsidR="00D43D43" w:rsidRPr="002147EE">
        <w:rPr>
          <w:rFonts w:ascii="Calibri" w:hAnsi="Calibri" w:cs="Calibri"/>
          <w:b/>
          <w:bCs/>
          <w:sz w:val="28"/>
          <w:szCs w:val="28"/>
        </w:rPr>
        <w:t>!</w:t>
      </w:r>
    </w:p>
    <w:p w14:paraId="5E306695" w14:textId="71620450" w:rsidR="00D43D43" w:rsidRDefault="00BD0BBA" w:rsidP="00D43D43">
      <w:pPr>
        <w:pStyle w:val="a4"/>
        <w:numPr>
          <w:ilvl w:val="0"/>
          <w:numId w:val="4"/>
        </w:numPr>
        <w:spacing w:line="360" w:lineRule="auto"/>
        <w:contextualSpacing/>
        <w:jc w:val="center"/>
        <w:rPr>
          <w:rFonts w:ascii="Calibri" w:hAnsi="Calibri" w:cs="Calibri"/>
          <w:b/>
          <w:bCs/>
          <w:sz w:val="28"/>
          <w:szCs w:val="28"/>
        </w:rPr>
      </w:pPr>
      <w:r w:rsidRPr="002147EE">
        <w:rPr>
          <w:rFonts w:ascii="Calibri" w:hAnsi="Calibri" w:cs="Calibri"/>
          <w:sz w:val="28"/>
          <w:szCs w:val="28"/>
        </w:rPr>
        <w:t xml:space="preserve">ΠΡΟΧΩΡΑΜΕ ΣΕ </w:t>
      </w:r>
      <w:r w:rsidRPr="002147EE">
        <w:rPr>
          <w:rFonts w:ascii="Calibri" w:hAnsi="Calibri" w:cs="Calibri"/>
          <w:b/>
          <w:bCs/>
          <w:sz w:val="28"/>
          <w:szCs w:val="28"/>
        </w:rPr>
        <w:t>ΣΥΓΚΕΝΤΡΩΣΗ</w:t>
      </w:r>
      <w:r w:rsidR="001D0C74" w:rsidRPr="002147EE">
        <w:rPr>
          <w:rFonts w:ascii="Calibri" w:hAnsi="Calibri" w:cs="Calibri"/>
          <w:b/>
          <w:bCs/>
          <w:sz w:val="28"/>
          <w:szCs w:val="28"/>
        </w:rPr>
        <w:t xml:space="preserve"> ΔΙΑΜΑΡΤΥΡΙΑΣ </w:t>
      </w:r>
      <w:r w:rsidRPr="002147EE">
        <w:rPr>
          <w:rFonts w:ascii="Calibri" w:hAnsi="Calibri" w:cs="Calibri"/>
          <w:b/>
          <w:bCs/>
          <w:sz w:val="28"/>
          <w:szCs w:val="28"/>
        </w:rPr>
        <w:t xml:space="preserve">ΕΚΠΑΙΔΕΥΤΙΚΩΝ – ΕΕΠ &amp; ΕΒΠ </w:t>
      </w:r>
      <w:r w:rsidR="001D0C74" w:rsidRPr="002147EE">
        <w:rPr>
          <w:rFonts w:ascii="Calibri" w:hAnsi="Calibri" w:cs="Calibri"/>
          <w:b/>
          <w:bCs/>
          <w:sz w:val="28"/>
          <w:szCs w:val="28"/>
        </w:rPr>
        <w:t>ΣΤΗΝ ΠΕΡΙΦΕΡΕΙΑΚΗ ΔΙΕΥΘΥΝΣΗ ΕΚΠΑΙΔΕΥΣΗ</w:t>
      </w:r>
      <w:r w:rsidR="009F3500" w:rsidRPr="002147EE">
        <w:rPr>
          <w:rFonts w:ascii="Calibri" w:hAnsi="Calibri" w:cs="Calibri"/>
          <w:b/>
          <w:bCs/>
          <w:sz w:val="28"/>
          <w:szCs w:val="28"/>
        </w:rPr>
        <w:t>Σ</w:t>
      </w:r>
      <w:r w:rsidR="001D0C74" w:rsidRPr="002147EE">
        <w:rPr>
          <w:rFonts w:ascii="Calibri" w:hAnsi="Calibri" w:cs="Calibri"/>
          <w:b/>
          <w:bCs/>
          <w:sz w:val="28"/>
          <w:szCs w:val="28"/>
        </w:rPr>
        <w:t xml:space="preserve"> ΑΤΤΙΚΗΣ (Αν. Τσόχα 15-17)</w:t>
      </w:r>
      <w:r w:rsidR="00D43D43" w:rsidRPr="002147EE">
        <w:rPr>
          <w:rFonts w:ascii="Calibri" w:hAnsi="Calibri" w:cs="Calibri"/>
          <w:b/>
          <w:bCs/>
          <w:sz w:val="28"/>
          <w:szCs w:val="28"/>
        </w:rPr>
        <w:t xml:space="preserve"> ΣΤΙΣ 2μ.μ.!</w:t>
      </w:r>
    </w:p>
    <w:p w14:paraId="7700B2D9" w14:textId="0ABFE8C8" w:rsidR="00535FB4" w:rsidRPr="00535FB4" w:rsidRDefault="00535FB4" w:rsidP="00535FB4">
      <w:pPr>
        <w:pStyle w:val="a4"/>
        <w:numPr>
          <w:ilvl w:val="0"/>
          <w:numId w:val="4"/>
        </w:numPr>
        <w:spacing w:line="360" w:lineRule="auto"/>
        <w:contextualSpacing/>
        <w:jc w:val="center"/>
        <w:rPr>
          <w:rFonts w:ascii="Calibri" w:hAnsi="Calibri" w:cs="Calibri"/>
          <w:b/>
          <w:bCs/>
          <w:sz w:val="28"/>
          <w:szCs w:val="28"/>
        </w:rPr>
      </w:pPr>
      <w:r>
        <w:rPr>
          <w:rFonts w:ascii="Calibri" w:hAnsi="Calibri" w:cs="Calibri"/>
          <w:sz w:val="28"/>
          <w:szCs w:val="28"/>
        </w:rPr>
        <w:t xml:space="preserve">ΑΠΟΦΑΣΙΖΟΥΜΕ </w:t>
      </w:r>
      <w:r w:rsidRPr="00535FB4">
        <w:rPr>
          <w:rFonts w:ascii="Calibri" w:hAnsi="Calibri" w:cs="Calibri"/>
          <w:b/>
          <w:bCs/>
          <w:sz w:val="28"/>
          <w:szCs w:val="28"/>
        </w:rPr>
        <w:t>ΤΡΙΩΡΗ ΔΙΕΥΚΟΛΥΤΙΚΗ ΣΤΑΣΗ ΕΡΓΑΣΙΑΣ (8:00 11:00)</w:t>
      </w:r>
      <w:r>
        <w:rPr>
          <w:rFonts w:ascii="Calibri" w:hAnsi="Calibri" w:cs="Calibri"/>
          <w:sz w:val="28"/>
          <w:szCs w:val="28"/>
        </w:rPr>
        <w:t xml:space="preserve"> </w:t>
      </w:r>
      <w:r w:rsidRPr="00535FB4">
        <w:rPr>
          <w:rFonts w:ascii="Calibri" w:hAnsi="Calibri" w:cs="Calibri"/>
          <w:sz w:val="28"/>
          <w:szCs w:val="28"/>
        </w:rPr>
        <w:t>ΓΙΑ ΤΟΥΣ ΕΚΠΑΙΔΕΥΤΙΚΟΥΣ ΤΩΝ ΕΙΔΙΚΩΝ ΣΧΟΛΕΙΩΝ ΠΟ</w:t>
      </w:r>
      <w:r>
        <w:rPr>
          <w:rFonts w:ascii="Calibri" w:hAnsi="Calibri" w:cs="Calibri"/>
          <w:sz w:val="28"/>
          <w:szCs w:val="28"/>
        </w:rPr>
        <w:t xml:space="preserve">Υ ΘΑ </w:t>
      </w:r>
      <w:r w:rsidRPr="00535FB4">
        <w:rPr>
          <w:rFonts w:ascii="Calibri" w:hAnsi="Calibri" w:cs="Calibri"/>
          <w:sz w:val="28"/>
          <w:szCs w:val="28"/>
        </w:rPr>
        <w:t xml:space="preserve">ΠΑΡΟΥΝ ΜΕΡΟΣ ΣΤΙΣ ΚΙΝΗΤΟΠΟΙΗΣΕΙΣ </w:t>
      </w:r>
      <w:r>
        <w:rPr>
          <w:rFonts w:ascii="Calibri" w:hAnsi="Calibri" w:cs="Calibri"/>
          <w:sz w:val="28"/>
          <w:szCs w:val="28"/>
        </w:rPr>
        <w:t>ΤΗΣ ΤΡΙΤΗΣ ΚΑΙ ΚΑΛΟΥΜΕ ΤΑ Δ.Σ. ΔΟΕ – ΟΛΜΕ ΝΑ ΒΓΑΛΟΥΝ ΑΝΤΙΣΤΟΙΧΕΣ ΣΤΑΣΕΙΣ ΓΙΑ ΤΟ ΥΠΟΛΟΙΠΟ ΤΟΥ ΩΡΑΡΙΟΥ!</w:t>
      </w:r>
    </w:p>
    <w:p w14:paraId="7D33F9E1" w14:textId="77777777" w:rsidR="0070413D" w:rsidRPr="002147EE" w:rsidRDefault="0098372D" w:rsidP="009F3500">
      <w:pPr>
        <w:pStyle w:val="a4"/>
        <w:spacing w:line="276" w:lineRule="auto"/>
        <w:contextualSpacing/>
        <w:jc w:val="center"/>
        <w:rPr>
          <w:rFonts w:ascii="Calibri" w:hAnsi="Calibri" w:cs="Calibri"/>
          <w:sz w:val="28"/>
          <w:szCs w:val="28"/>
        </w:rPr>
      </w:pPr>
      <w:r w:rsidRPr="002147EE">
        <w:rPr>
          <w:rFonts w:ascii="Calibri" w:hAnsi="Calibri" w:cs="Calibri"/>
          <w:b/>
          <w:bCs/>
          <w:sz w:val="28"/>
          <w:szCs w:val="28"/>
        </w:rPr>
        <w:t>Με διαγγέλματα και κυβερνητική απραξία δε γίνεται ειδική αγωγή και εκπαίδευση!</w:t>
      </w:r>
    </w:p>
    <w:p w14:paraId="4E061544" w14:textId="77777777" w:rsidR="0070413D" w:rsidRPr="002147EE" w:rsidRDefault="0070413D" w:rsidP="0037382C">
      <w:pPr>
        <w:pStyle w:val="a4"/>
        <w:spacing w:line="276" w:lineRule="auto"/>
        <w:ind w:firstLine="709"/>
        <w:contextualSpacing/>
        <w:jc w:val="both"/>
        <w:rPr>
          <w:rFonts w:ascii="Calibri" w:hAnsi="Calibri" w:cs="Calibri"/>
        </w:rPr>
      </w:pPr>
      <w:r w:rsidRPr="002147EE">
        <w:rPr>
          <w:rFonts w:ascii="Calibri" w:hAnsi="Calibri" w:cs="Calibri"/>
        </w:rPr>
        <w:t>Είναι απολύτως δίκαιη η οργή των συναδέλφων που εργάζονται στα Ειδικά σχολεία για την εγκατάλειψη και την κυβερνητική αδιαφορία. Τα σχολεία Ειδικής Αγωγής και Εκπαίδευσης, η πιο ευαίσθητη δομή της εκπαίδευσης, με παιδιά που χρήζουν πολλαπλής φροντίδας, παραμένουν ανοιχτά και στις «κόκκινες» περιοχές χωρίς κανένα επιπλέον μέτρο προστασίας.</w:t>
      </w:r>
    </w:p>
    <w:p w14:paraId="5A6AAB17" w14:textId="77777777" w:rsidR="0098372D" w:rsidRPr="002147EE" w:rsidRDefault="0070413D" w:rsidP="009F3500">
      <w:pPr>
        <w:pStyle w:val="a4"/>
        <w:spacing w:line="276" w:lineRule="auto"/>
        <w:contextualSpacing/>
        <w:jc w:val="center"/>
        <w:rPr>
          <w:rFonts w:ascii="Calibri" w:hAnsi="Calibri" w:cs="Calibri"/>
          <w:sz w:val="28"/>
          <w:szCs w:val="28"/>
        </w:rPr>
      </w:pPr>
      <w:r w:rsidRPr="002147EE">
        <w:rPr>
          <w:rFonts w:ascii="Calibri" w:hAnsi="Calibri" w:cs="Calibri"/>
          <w:b/>
          <w:bCs/>
          <w:sz w:val="28"/>
          <w:szCs w:val="28"/>
        </w:rPr>
        <w:t>Το Υπουργείο παίζει στα ζάρια την υγεία εργαζομένων και των μαθητών.</w:t>
      </w:r>
    </w:p>
    <w:p w14:paraId="493285F2" w14:textId="77777777" w:rsidR="0098372D" w:rsidRPr="002147EE" w:rsidRDefault="0098372D" w:rsidP="0037382C">
      <w:pPr>
        <w:pStyle w:val="a4"/>
        <w:spacing w:line="276" w:lineRule="auto"/>
        <w:ind w:firstLine="709"/>
        <w:contextualSpacing/>
        <w:jc w:val="both"/>
        <w:rPr>
          <w:rFonts w:ascii="Calibri" w:hAnsi="Calibri" w:cs="Calibri"/>
        </w:rPr>
      </w:pPr>
      <w:r w:rsidRPr="002147EE">
        <w:rPr>
          <w:rFonts w:ascii="Calibri" w:hAnsi="Calibri" w:cs="Calibri"/>
        </w:rPr>
        <w:t>Η εξοργιστική αδιαφορία του Υπουργείου Παιδείας</w:t>
      </w:r>
      <w:r w:rsidR="0070413D" w:rsidRPr="002147EE">
        <w:rPr>
          <w:rFonts w:ascii="Calibri" w:hAnsi="Calibri" w:cs="Calibri"/>
        </w:rPr>
        <w:t xml:space="preserve"> </w:t>
      </w:r>
      <w:r w:rsidRPr="002147EE">
        <w:rPr>
          <w:rFonts w:ascii="Calibri" w:hAnsi="Calibri" w:cs="Calibri"/>
        </w:rPr>
        <w:t>έχει αφήσει, παιδιά και εκπαιδευτικούς, ανοχύρωτους, χωρίς προστασία,  στο έλεος της εξέλιξης της πανδημίας!</w:t>
      </w:r>
    </w:p>
    <w:p w14:paraId="324960AB" w14:textId="77777777" w:rsidR="0098372D" w:rsidRPr="002147EE" w:rsidRDefault="0098372D" w:rsidP="009F3500">
      <w:pPr>
        <w:pStyle w:val="a4"/>
        <w:spacing w:line="276" w:lineRule="auto"/>
        <w:contextualSpacing/>
        <w:jc w:val="both"/>
        <w:rPr>
          <w:rFonts w:ascii="Calibri" w:hAnsi="Calibri" w:cs="Calibri"/>
        </w:rPr>
      </w:pPr>
      <w:r w:rsidRPr="002147EE">
        <w:rPr>
          <w:rFonts w:ascii="Calibri" w:hAnsi="Calibri" w:cs="Calibri"/>
        </w:rPr>
        <w:t>Όλοι όσοι δουλεύου</w:t>
      </w:r>
      <w:r w:rsidR="0070413D" w:rsidRPr="002147EE">
        <w:rPr>
          <w:rFonts w:ascii="Calibri" w:hAnsi="Calibri" w:cs="Calibri"/>
        </w:rPr>
        <w:t>ν</w:t>
      </w:r>
      <w:r w:rsidRPr="002147EE">
        <w:rPr>
          <w:rFonts w:ascii="Calibri" w:hAnsi="Calibri" w:cs="Calibri"/>
        </w:rPr>
        <w:t xml:space="preserve"> στα ειδικά σχολεία, όλο το προσωπικό, παιδαγωγικό, επιστημονικό, </w:t>
      </w:r>
      <w:r w:rsidR="001D0C74" w:rsidRPr="002147EE">
        <w:rPr>
          <w:rFonts w:ascii="Calibri" w:hAnsi="Calibri" w:cs="Calibri"/>
        </w:rPr>
        <w:t>βοηθητικό</w:t>
      </w:r>
      <w:r w:rsidRPr="002147EE">
        <w:rPr>
          <w:rFonts w:ascii="Calibri" w:hAnsi="Calibri" w:cs="Calibri"/>
        </w:rPr>
        <w:t xml:space="preserve"> και καθαριότητας, στηρίζου</w:t>
      </w:r>
      <w:r w:rsidR="0070413D" w:rsidRPr="002147EE">
        <w:rPr>
          <w:rFonts w:ascii="Calibri" w:hAnsi="Calibri" w:cs="Calibri"/>
        </w:rPr>
        <w:t>ν όλο αυτό το διάστημα</w:t>
      </w:r>
      <w:r w:rsidRPr="002147EE">
        <w:rPr>
          <w:rFonts w:ascii="Calibri" w:hAnsi="Calibri" w:cs="Calibri"/>
        </w:rPr>
        <w:t xml:space="preserve"> τα παιδιά με αναπηρία, ακούραστα, με πλήρη συνείδηση του ρόλου </w:t>
      </w:r>
      <w:r w:rsidR="0070413D" w:rsidRPr="002147EE">
        <w:rPr>
          <w:rFonts w:ascii="Calibri" w:hAnsi="Calibri" w:cs="Calibri"/>
        </w:rPr>
        <w:t>τους.</w:t>
      </w:r>
    </w:p>
    <w:p w14:paraId="440E4C19" w14:textId="77777777" w:rsidR="0070413D" w:rsidRPr="002147EE" w:rsidRDefault="0070413D" w:rsidP="009F3500">
      <w:pPr>
        <w:pStyle w:val="a4"/>
        <w:spacing w:line="276" w:lineRule="auto"/>
        <w:contextualSpacing/>
        <w:jc w:val="center"/>
        <w:rPr>
          <w:rFonts w:ascii="Calibri" w:hAnsi="Calibri" w:cs="Calibri"/>
          <w:b/>
          <w:bCs/>
          <w:sz w:val="28"/>
          <w:szCs w:val="28"/>
        </w:rPr>
      </w:pPr>
      <w:r w:rsidRPr="002147EE">
        <w:rPr>
          <w:rFonts w:ascii="Calibri" w:hAnsi="Calibri" w:cs="Calibri"/>
          <w:b/>
          <w:bCs/>
          <w:sz w:val="28"/>
          <w:szCs w:val="28"/>
        </w:rPr>
        <w:t>Το προσωπικό των Ειδικών Σχολείων είναι αυτό που έχει κρατήσει όρθια τα Ειδικά Σχολεία όλο αυτό το διάστημα!</w:t>
      </w:r>
    </w:p>
    <w:p w14:paraId="738A3BF6" w14:textId="77777777" w:rsidR="0098372D" w:rsidRPr="002147EE" w:rsidRDefault="0098372D" w:rsidP="0037382C">
      <w:pPr>
        <w:pStyle w:val="a4"/>
        <w:spacing w:line="276" w:lineRule="auto"/>
        <w:ind w:firstLine="709"/>
        <w:contextualSpacing/>
        <w:jc w:val="both"/>
        <w:rPr>
          <w:rFonts w:ascii="Calibri" w:hAnsi="Calibri" w:cs="Calibri"/>
        </w:rPr>
      </w:pPr>
      <w:r w:rsidRPr="002147EE">
        <w:rPr>
          <w:rFonts w:ascii="Calibri" w:hAnsi="Calibri" w:cs="Calibri"/>
        </w:rPr>
        <w:lastRenderedPageBreak/>
        <w:t xml:space="preserve">Γνωρίζουμε πολύ καλά ότι οι μαθητές </w:t>
      </w:r>
      <w:r w:rsidR="0070413D" w:rsidRPr="002147EE">
        <w:rPr>
          <w:rFonts w:ascii="Calibri" w:hAnsi="Calibri" w:cs="Calibri"/>
        </w:rPr>
        <w:t xml:space="preserve">που φοιτούν στην Ειδική Αγωγή </w:t>
      </w:r>
      <w:r w:rsidRPr="002147EE">
        <w:rPr>
          <w:rFonts w:ascii="Calibri" w:hAnsi="Calibri" w:cs="Calibri"/>
        </w:rPr>
        <w:t xml:space="preserve">έχουν ανάγκη το υποστηρικτικό πλαίσιο των ειδικών σχολείων, κάθε ώρα ή μέρα χαμένη μετρά πολλαπλάσια αρνητικά στα παιδιά με  αναπηρία, τα </w:t>
      </w:r>
      <w:r w:rsidR="001D0C74" w:rsidRPr="002147EE">
        <w:rPr>
          <w:rFonts w:ascii="Calibri" w:hAnsi="Calibri" w:cs="Calibri"/>
        </w:rPr>
        <w:t>πισωγυρίζει</w:t>
      </w:r>
      <w:r w:rsidRPr="002147EE">
        <w:rPr>
          <w:rFonts w:ascii="Calibri" w:hAnsi="Calibri" w:cs="Calibri"/>
        </w:rPr>
        <w:t xml:space="preserve">, και δύσκολα επανακτούν αυτά που έχουν  κατακτήσει.  </w:t>
      </w:r>
    </w:p>
    <w:p w14:paraId="192B4741" w14:textId="77777777" w:rsidR="0098372D" w:rsidRPr="002147EE" w:rsidRDefault="0098372D" w:rsidP="0037382C">
      <w:pPr>
        <w:pStyle w:val="a4"/>
        <w:spacing w:line="276" w:lineRule="auto"/>
        <w:ind w:firstLine="709"/>
        <w:contextualSpacing/>
        <w:jc w:val="both"/>
        <w:rPr>
          <w:rFonts w:ascii="Calibri" w:hAnsi="Calibri" w:cs="Calibri"/>
        </w:rPr>
      </w:pPr>
      <w:r w:rsidRPr="002147EE">
        <w:rPr>
          <w:rFonts w:ascii="Calibri" w:hAnsi="Calibri" w:cs="Calibri"/>
        </w:rPr>
        <w:t>Γι’</w:t>
      </w:r>
      <w:r w:rsidR="001D0C74" w:rsidRPr="002147EE">
        <w:rPr>
          <w:rFonts w:ascii="Calibri" w:hAnsi="Calibri" w:cs="Calibri"/>
        </w:rPr>
        <w:t xml:space="preserve"> αυτό</w:t>
      </w:r>
      <w:r w:rsidRPr="002147EE">
        <w:rPr>
          <w:rFonts w:ascii="Calibri" w:hAnsi="Calibri" w:cs="Calibri"/>
        </w:rPr>
        <w:t>, για έναν ολόκληρο χρόνο, από την εμφάνιση της πανδημίας, διεκδικούμε τους ασφαλείς όρους λειτουργίας των σχολείων μαζί με τους γονείς των ειδικών σχολείων, για να μείνουν ανοιχτά αλλά και ασφαλή για όλους.</w:t>
      </w:r>
    </w:p>
    <w:p w14:paraId="2C5937E5" w14:textId="77777777" w:rsidR="0070413D" w:rsidRPr="002147EE" w:rsidRDefault="0098372D" w:rsidP="0037382C">
      <w:pPr>
        <w:pStyle w:val="a4"/>
        <w:spacing w:line="276" w:lineRule="auto"/>
        <w:ind w:firstLine="709"/>
        <w:contextualSpacing/>
        <w:jc w:val="both"/>
        <w:rPr>
          <w:rFonts w:ascii="Calibri" w:hAnsi="Calibri" w:cs="Calibri"/>
        </w:rPr>
      </w:pPr>
      <w:r w:rsidRPr="002147EE">
        <w:rPr>
          <w:rFonts w:ascii="Calibri" w:hAnsi="Calibri" w:cs="Calibri"/>
        </w:rPr>
        <w:t xml:space="preserve">Παρά τις αντιξοότητες, χωρίς καμία απολύτως στήριξη από την κυβέρνηση, συνεχίζουμε το επιστημονικό και παιδαγωγικό έργο, με φόβο την υγεία και την ασφάλεια όλων μας, τόσο των παιδιών όσο και τη δική μας. </w:t>
      </w:r>
    </w:p>
    <w:p w14:paraId="75C21744" w14:textId="77777777" w:rsidR="009F3500" w:rsidRPr="002147EE" w:rsidRDefault="009F3500" w:rsidP="009F3500">
      <w:pPr>
        <w:pStyle w:val="a4"/>
        <w:spacing w:line="276" w:lineRule="auto"/>
        <w:contextualSpacing/>
        <w:jc w:val="center"/>
        <w:rPr>
          <w:rFonts w:ascii="Calibri" w:hAnsi="Calibri" w:cs="Calibri"/>
          <w:b/>
          <w:bCs/>
        </w:rPr>
      </w:pPr>
    </w:p>
    <w:p w14:paraId="32038C0E" w14:textId="77777777" w:rsidR="0070413D" w:rsidRPr="002147EE" w:rsidRDefault="0070413D" w:rsidP="009F3500">
      <w:pPr>
        <w:pStyle w:val="a4"/>
        <w:spacing w:line="276" w:lineRule="auto"/>
        <w:contextualSpacing/>
        <w:jc w:val="center"/>
        <w:rPr>
          <w:rFonts w:ascii="Calibri" w:hAnsi="Calibri" w:cs="Calibri"/>
          <w:b/>
          <w:bCs/>
          <w:sz w:val="28"/>
          <w:szCs w:val="28"/>
        </w:rPr>
      </w:pPr>
      <w:r w:rsidRPr="002147EE">
        <w:rPr>
          <w:rFonts w:ascii="Calibri" w:hAnsi="Calibri" w:cs="Calibri"/>
          <w:b/>
          <w:bCs/>
          <w:sz w:val="28"/>
          <w:szCs w:val="28"/>
        </w:rPr>
        <w:t>Τώρα πια έφτασε ο κόμπος στο χτένι! Δεν πάει άλλο!</w:t>
      </w:r>
    </w:p>
    <w:p w14:paraId="4D20D4C5" w14:textId="77777777" w:rsidR="0098372D" w:rsidRPr="002147EE" w:rsidRDefault="0098372D" w:rsidP="0037382C">
      <w:pPr>
        <w:pStyle w:val="a4"/>
        <w:spacing w:line="276" w:lineRule="auto"/>
        <w:ind w:firstLine="709"/>
        <w:contextualSpacing/>
        <w:jc w:val="both"/>
        <w:rPr>
          <w:rFonts w:ascii="Calibri" w:hAnsi="Calibri" w:cs="Calibri"/>
        </w:rPr>
      </w:pPr>
      <w:r w:rsidRPr="002147EE">
        <w:rPr>
          <w:rFonts w:ascii="Calibri" w:hAnsi="Calibri" w:cs="Calibri"/>
        </w:rPr>
        <w:t xml:space="preserve">Επιτέλους, η κυβέρνηση να αναλάβει τις ευθύνες της, να αφήσει τα βδομαδιάτικα διαγγέλματα ρύθμισης της αγοράς και να ικανοποιήσει τα δίκαια και επιστημονικά αιτήματά μας για να μπορέσουμε, με ασφαλείς όρους να προσφέρουμε το επιστημονικό μας έργο. </w:t>
      </w:r>
    </w:p>
    <w:p w14:paraId="7F8F61AE" w14:textId="77777777" w:rsidR="0098372D" w:rsidRPr="002147EE" w:rsidRDefault="0070413D" w:rsidP="0037382C">
      <w:pPr>
        <w:pStyle w:val="a4"/>
        <w:spacing w:line="276" w:lineRule="auto"/>
        <w:ind w:firstLine="709"/>
        <w:contextualSpacing/>
        <w:jc w:val="both"/>
        <w:rPr>
          <w:rFonts w:ascii="Calibri" w:hAnsi="Calibri" w:cs="Calibri"/>
        </w:rPr>
      </w:pPr>
      <w:r w:rsidRPr="002147EE">
        <w:rPr>
          <w:rFonts w:ascii="Calibri" w:hAnsi="Calibri" w:cs="Calibri"/>
        </w:rPr>
        <w:t>Τ</w:t>
      </w:r>
      <w:r w:rsidR="0098372D" w:rsidRPr="002147EE">
        <w:rPr>
          <w:rFonts w:ascii="Calibri" w:hAnsi="Calibri" w:cs="Calibri"/>
        </w:rPr>
        <w:t xml:space="preserve">α 30 εκατομμύρια για την αστυνομία και την καταστολή τα βρήκε, τα 70 δις για την στήριξη των μεγαλοεπιχειρηματιών καμαρώνει ότι τα έχει προβλέψει, ΕΔΩ και ΤΩΡΑ να καλύψει τις ανάγκες των ειδικών σχολείων, την ασφάλεια και τη ζωή των μαθητών με αναπηρία, και των εργαζομένων. </w:t>
      </w:r>
    </w:p>
    <w:p w14:paraId="3AA3416E" w14:textId="77777777" w:rsidR="0070413D" w:rsidRPr="002147EE" w:rsidRDefault="00D12716" w:rsidP="009F3500">
      <w:pPr>
        <w:pStyle w:val="a4"/>
        <w:spacing w:line="276" w:lineRule="auto"/>
        <w:contextualSpacing/>
        <w:jc w:val="center"/>
        <w:rPr>
          <w:rFonts w:ascii="Calibri" w:hAnsi="Calibri" w:cs="Calibri"/>
          <w:b/>
          <w:bCs/>
          <w:sz w:val="28"/>
          <w:szCs w:val="28"/>
        </w:rPr>
      </w:pPr>
      <w:r w:rsidRPr="002147EE">
        <w:rPr>
          <w:rFonts w:ascii="Calibri" w:hAnsi="Calibri" w:cs="Calibri"/>
          <w:b/>
          <w:bCs/>
          <w:sz w:val="28"/>
          <w:szCs w:val="28"/>
        </w:rPr>
        <w:t>Εάν η κυβέρνηση ήθελε πραγματικά να κρατήσει ανοιχτά τα Ειδικά Σχολεία θα είχε ικανοποιήσει τα δίκαια αιτήματά μας για:</w:t>
      </w:r>
    </w:p>
    <w:p w14:paraId="2411DE1F" w14:textId="77777777" w:rsidR="00D12716" w:rsidRPr="002147EE" w:rsidRDefault="0070413D" w:rsidP="009F3500">
      <w:pPr>
        <w:pStyle w:val="a4"/>
        <w:numPr>
          <w:ilvl w:val="0"/>
          <w:numId w:val="1"/>
        </w:numPr>
        <w:spacing w:line="276" w:lineRule="auto"/>
        <w:contextualSpacing/>
        <w:jc w:val="both"/>
        <w:rPr>
          <w:rFonts w:ascii="Calibri" w:hAnsi="Calibri" w:cs="Calibri"/>
        </w:rPr>
      </w:pPr>
      <w:r w:rsidRPr="002147EE">
        <w:rPr>
          <w:rFonts w:ascii="Calibri" w:hAnsi="Calibri" w:cs="Calibri"/>
        </w:rPr>
        <w:t>Ν</w:t>
      </w:r>
      <w:r w:rsidR="0098372D" w:rsidRPr="002147EE">
        <w:rPr>
          <w:rFonts w:ascii="Calibri" w:hAnsi="Calibri" w:cs="Calibri"/>
        </w:rPr>
        <w:t xml:space="preserve">α </w:t>
      </w:r>
      <w:r w:rsidR="00D12716" w:rsidRPr="002147EE">
        <w:rPr>
          <w:rFonts w:ascii="Calibri" w:hAnsi="Calibri" w:cs="Calibri"/>
        </w:rPr>
        <w:t>προταχθούν οι εκπαιδευτικοί στους μαζικούς εμβολιασμούς, μ</w:t>
      </w:r>
      <w:r w:rsidR="0098372D" w:rsidRPr="002147EE">
        <w:rPr>
          <w:rFonts w:ascii="Calibri" w:hAnsi="Calibri" w:cs="Calibri"/>
        </w:rPr>
        <w:t xml:space="preserve">ε προτεραιότητα </w:t>
      </w:r>
      <w:r w:rsidR="00D12716" w:rsidRPr="002147EE">
        <w:rPr>
          <w:rFonts w:ascii="Calibri" w:hAnsi="Calibri" w:cs="Calibri"/>
        </w:rPr>
        <w:t xml:space="preserve">τους </w:t>
      </w:r>
      <w:r w:rsidR="0098372D" w:rsidRPr="002147EE">
        <w:rPr>
          <w:rFonts w:ascii="Calibri" w:hAnsi="Calibri" w:cs="Calibri"/>
        </w:rPr>
        <w:t>εργ</w:t>
      </w:r>
      <w:r w:rsidR="00D12716" w:rsidRPr="002147EE">
        <w:rPr>
          <w:rFonts w:ascii="Calibri" w:hAnsi="Calibri" w:cs="Calibri"/>
        </w:rPr>
        <w:t>αζόμενους</w:t>
      </w:r>
      <w:r w:rsidR="0098372D" w:rsidRPr="002147EE">
        <w:rPr>
          <w:rFonts w:ascii="Calibri" w:hAnsi="Calibri" w:cs="Calibri"/>
        </w:rPr>
        <w:t xml:space="preserve"> στα ειδικά σχολεία</w:t>
      </w:r>
      <w:r w:rsidRPr="002147EE">
        <w:rPr>
          <w:rFonts w:ascii="Calibri" w:hAnsi="Calibri" w:cs="Calibri"/>
        </w:rPr>
        <w:t>!</w:t>
      </w:r>
    </w:p>
    <w:p w14:paraId="5C8317D6" w14:textId="77777777" w:rsidR="0098372D" w:rsidRPr="002147EE" w:rsidRDefault="0098372D" w:rsidP="009F3500">
      <w:pPr>
        <w:pStyle w:val="a4"/>
        <w:numPr>
          <w:ilvl w:val="0"/>
          <w:numId w:val="1"/>
        </w:numPr>
        <w:spacing w:line="276" w:lineRule="auto"/>
        <w:contextualSpacing/>
        <w:jc w:val="both"/>
        <w:rPr>
          <w:rFonts w:ascii="Calibri" w:hAnsi="Calibri" w:cs="Calibri"/>
        </w:rPr>
      </w:pPr>
      <w:r w:rsidRPr="002147EE">
        <w:rPr>
          <w:rFonts w:ascii="Calibri" w:hAnsi="Calibri" w:cs="Calibri"/>
        </w:rPr>
        <w:t>Να διενεργούν</w:t>
      </w:r>
      <w:r w:rsidR="00D12716" w:rsidRPr="002147EE">
        <w:rPr>
          <w:rFonts w:ascii="Calibri" w:hAnsi="Calibri" w:cs="Calibri"/>
        </w:rPr>
        <w:t>ται</w:t>
      </w:r>
      <w:r w:rsidRPr="002147EE">
        <w:rPr>
          <w:rFonts w:ascii="Calibri" w:hAnsi="Calibri" w:cs="Calibri"/>
        </w:rPr>
        <w:t xml:space="preserve"> μαζικά, περιοδικά τεστ ώστε να ελέγχεται η διασπορά. Σε περίπτωση επιβεβαιωμένου κρούσματος να γίνονται οι αναγκαίες ιχνηλατήσεις, αλλά και φροντίδα των πασχόντων.</w:t>
      </w:r>
    </w:p>
    <w:p w14:paraId="2C365F02" w14:textId="77777777" w:rsidR="00D12716" w:rsidRPr="002147EE" w:rsidRDefault="00D12716" w:rsidP="009F3500">
      <w:pPr>
        <w:pStyle w:val="a4"/>
        <w:numPr>
          <w:ilvl w:val="0"/>
          <w:numId w:val="1"/>
        </w:numPr>
        <w:spacing w:line="276" w:lineRule="auto"/>
        <w:contextualSpacing/>
        <w:jc w:val="both"/>
        <w:rPr>
          <w:rFonts w:ascii="Calibri" w:hAnsi="Calibri" w:cs="Calibri"/>
        </w:rPr>
      </w:pPr>
      <w:r w:rsidRPr="002147EE">
        <w:rPr>
          <w:rFonts w:ascii="Calibri" w:hAnsi="Calibri" w:cs="Calibri"/>
        </w:rPr>
        <w:t>Να έχουν όλα τα σχολεία Νοσηλευτή!</w:t>
      </w:r>
    </w:p>
    <w:p w14:paraId="3CE7A9A4" w14:textId="77777777" w:rsidR="00D12716" w:rsidRPr="002147EE" w:rsidRDefault="00D12716" w:rsidP="009F3500">
      <w:pPr>
        <w:pStyle w:val="a4"/>
        <w:numPr>
          <w:ilvl w:val="0"/>
          <w:numId w:val="1"/>
        </w:numPr>
        <w:spacing w:line="276" w:lineRule="auto"/>
        <w:contextualSpacing/>
        <w:jc w:val="both"/>
        <w:rPr>
          <w:rFonts w:ascii="Calibri" w:hAnsi="Calibri" w:cs="Calibri"/>
        </w:rPr>
      </w:pPr>
      <w:r w:rsidRPr="002147EE">
        <w:rPr>
          <w:rFonts w:ascii="Calibri" w:hAnsi="Calibri" w:cs="Calibri"/>
        </w:rPr>
        <w:t>Ν</w:t>
      </w:r>
      <w:r w:rsidR="0098372D" w:rsidRPr="002147EE">
        <w:rPr>
          <w:rFonts w:ascii="Calibri" w:hAnsi="Calibri" w:cs="Calibri"/>
        </w:rPr>
        <w:t xml:space="preserve">α προσληφθεί επιπλέον προσωπικό για να μειωθούν οι μαθητές ανά ομάδα, να αξιοποιηθούν τα κλειστά σχολεία, κάθε υποδομή για να μην συγχρωτίζονται μαθητές και εργαζόμενοι. </w:t>
      </w:r>
    </w:p>
    <w:p w14:paraId="1E63D138" w14:textId="77777777" w:rsidR="00D12716" w:rsidRPr="002147EE" w:rsidRDefault="00D12716" w:rsidP="009F3500">
      <w:pPr>
        <w:pStyle w:val="a4"/>
        <w:numPr>
          <w:ilvl w:val="0"/>
          <w:numId w:val="1"/>
        </w:numPr>
        <w:spacing w:line="276" w:lineRule="auto"/>
        <w:contextualSpacing/>
        <w:jc w:val="both"/>
        <w:rPr>
          <w:rFonts w:ascii="Calibri" w:hAnsi="Calibri" w:cs="Calibri"/>
        </w:rPr>
      </w:pPr>
      <w:r w:rsidRPr="002147EE">
        <w:rPr>
          <w:rFonts w:ascii="Calibri" w:hAnsi="Calibri" w:cs="Calibri"/>
        </w:rPr>
        <w:t>Να προσληφθεί ε</w:t>
      </w:r>
      <w:r w:rsidR="0098372D" w:rsidRPr="002147EE">
        <w:rPr>
          <w:rFonts w:ascii="Calibri" w:hAnsi="Calibri" w:cs="Calibri"/>
        </w:rPr>
        <w:t>πιπλέον, προσωπικό καθαριότητας για να καλύπτονται τα υγειονομικά πρωτοκόλλα.</w:t>
      </w:r>
    </w:p>
    <w:p w14:paraId="765E269C" w14:textId="77777777" w:rsidR="00D12716" w:rsidRPr="002147EE" w:rsidRDefault="00D12716" w:rsidP="009F3500">
      <w:pPr>
        <w:pStyle w:val="a4"/>
        <w:numPr>
          <w:ilvl w:val="0"/>
          <w:numId w:val="1"/>
        </w:numPr>
        <w:spacing w:line="276" w:lineRule="auto"/>
        <w:contextualSpacing/>
        <w:jc w:val="both"/>
        <w:rPr>
          <w:rFonts w:ascii="Calibri" w:hAnsi="Calibri" w:cs="Calibri"/>
        </w:rPr>
      </w:pPr>
      <w:r w:rsidRPr="002147EE">
        <w:rPr>
          <w:rFonts w:ascii="Calibri" w:hAnsi="Calibri" w:cs="Calibri"/>
        </w:rPr>
        <w:t>Να γίνεται α</w:t>
      </w:r>
      <w:r w:rsidR="0098372D" w:rsidRPr="002147EE">
        <w:rPr>
          <w:rFonts w:ascii="Calibri" w:hAnsi="Calibri" w:cs="Calibri"/>
        </w:rPr>
        <w:t xml:space="preserve">υστηρός έλεγχος από την Περιφέρεια </w:t>
      </w:r>
      <w:r w:rsidRPr="002147EE">
        <w:rPr>
          <w:rFonts w:ascii="Calibri" w:hAnsi="Calibri" w:cs="Calibri"/>
        </w:rPr>
        <w:t xml:space="preserve">για το </w:t>
      </w:r>
      <w:r w:rsidR="0098372D" w:rsidRPr="002147EE">
        <w:rPr>
          <w:rFonts w:ascii="Calibri" w:hAnsi="Calibri" w:cs="Calibri"/>
        </w:rPr>
        <w:t>εάν τηρούνται τα υγειονομικά πρωτόκολλά στη μεταφορά των μαθητών. Να αυξηθούν τα δρομολόγια ώστε να μειωθεί ο κίνδυνο</w:t>
      </w:r>
      <w:r w:rsidRPr="002147EE">
        <w:rPr>
          <w:rFonts w:ascii="Calibri" w:hAnsi="Calibri" w:cs="Calibri"/>
        </w:rPr>
        <w:t xml:space="preserve">. </w:t>
      </w:r>
    </w:p>
    <w:p w14:paraId="14FC23A3" w14:textId="77777777" w:rsidR="0098372D" w:rsidRPr="002147EE" w:rsidRDefault="00D12716" w:rsidP="009F3500">
      <w:pPr>
        <w:pStyle w:val="a4"/>
        <w:numPr>
          <w:ilvl w:val="0"/>
          <w:numId w:val="1"/>
        </w:numPr>
        <w:spacing w:line="276" w:lineRule="auto"/>
        <w:contextualSpacing/>
        <w:jc w:val="both"/>
        <w:rPr>
          <w:rFonts w:ascii="Calibri" w:hAnsi="Calibri" w:cs="Calibri"/>
        </w:rPr>
      </w:pPr>
      <w:r w:rsidRPr="002147EE">
        <w:rPr>
          <w:rFonts w:ascii="Calibri" w:hAnsi="Calibri" w:cs="Calibri"/>
        </w:rPr>
        <w:t>Γ</w:t>
      </w:r>
      <w:r w:rsidR="0098372D" w:rsidRPr="002147EE">
        <w:rPr>
          <w:rFonts w:ascii="Calibri" w:hAnsi="Calibri" w:cs="Calibri"/>
        </w:rPr>
        <w:t xml:space="preserve">ια όσους μαθητές </w:t>
      </w:r>
      <w:r w:rsidR="001D0C74" w:rsidRPr="002147EE">
        <w:rPr>
          <w:rFonts w:ascii="Calibri" w:hAnsi="Calibri" w:cs="Calibri"/>
        </w:rPr>
        <w:t>αναστέλλεται</w:t>
      </w:r>
      <w:r w:rsidR="0098372D" w:rsidRPr="002147EE">
        <w:rPr>
          <w:rFonts w:ascii="Calibri" w:hAnsi="Calibri" w:cs="Calibri"/>
        </w:rPr>
        <w:t xml:space="preserve"> η διαδικασία είτε κλεισίματος του σχολείου, είτε σοβαρών προβλημάτων, με ευθύνη του Υπουργείου να συνεχίζονται με</w:t>
      </w:r>
      <w:r w:rsidR="00D43D43" w:rsidRPr="002147EE">
        <w:rPr>
          <w:rFonts w:ascii="Calibri" w:hAnsi="Calibri" w:cs="Calibri"/>
        </w:rPr>
        <w:t xml:space="preserve"> </w:t>
      </w:r>
      <w:r w:rsidR="0098372D" w:rsidRPr="002147EE">
        <w:rPr>
          <w:rFonts w:ascii="Calibri" w:hAnsi="Calibri" w:cs="Calibri"/>
        </w:rPr>
        <w:t>τρόπο οι αναγκαίες επιστημονικές παρεμβάσεις</w:t>
      </w:r>
      <w:r w:rsidR="00D03F42" w:rsidRPr="002147EE">
        <w:rPr>
          <w:rFonts w:ascii="Calibri" w:hAnsi="Calibri" w:cs="Calibri"/>
        </w:rPr>
        <w:t>!</w:t>
      </w:r>
    </w:p>
    <w:p w14:paraId="27EFEC86" w14:textId="77777777" w:rsidR="00D12716" w:rsidRPr="002147EE" w:rsidRDefault="00D12716" w:rsidP="0037382C">
      <w:pPr>
        <w:pStyle w:val="a4"/>
        <w:spacing w:line="276" w:lineRule="auto"/>
        <w:ind w:firstLine="360"/>
        <w:contextualSpacing/>
        <w:jc w:val="both"/>
        <w:rPr>
          <w:rFonts w:ascii="Calibri" w:hAnsi="Calibri" w:cs="Calibri"/>
        </w:rPr>
      </w:pPr>
      <w:r w:rsidRPr="002147EE">
        <w:rPr>
          <w:rFonts w:ascii="Calibri" w:hAnsi="Calibri" w:cs="Calibri"/>
        </w:rPr>
        <w:t>Τίποτα από τα παραπάνω δεν έγινε! Κανένα σχέδιο και προγραμματισμός δεν υπήρξε! Δεκάδες τμήματα και Ειδικά Σχολεία κλείνουν λόγω κρουσμάτων καθημερινά.</w:t>
      </w:r>
      <w:r w:rsidR="00D43D43" w:rsidRPr="002147EE">
        <w:rPr>
          <w:rFonts w:ascii="Calibri" w:hAnsi="Calibri" w:cs="Calibri"/>
        </w:rPr>
        <w:t xml:space="preserve"> ακόμα και τα σχολεία που λειτουργούν έχουν μείνει με τους μισούς μαθητές!</w:t>
      </w:r>
      <w:r w:rsidR="0037382C" w:rsidRPr="002147EE">
        <w:rPr>
          <w:rFonts w:ascii="Calibri" w:hAnsi="Calibri" w:cs="Calibri"/>
        </w:rPr>
        <w:t xml:space="preserve"> </w:t>
      </w:r>
      <w:r w:rsidR="00D03F42" w:rsidRPr="002147EE">
        <w:rPr>
          <w:rFonts w:ascii="Calibri" w:hAnsi="Calibri" w:cs="Calibri"/>
          <w:b/>
          <w:bCs/>
        </w:rPr>
        <w:t>Ο χώροι μετατρέπονται σε εστίες υπερμετάδοσης του ιού.</w:t>
      </w:r>
    </w:p>
    <w:p w14:paraId="3A518F05" w14:textId="77777777" w:rsidR="00D12716" w:rsidRPr="002147EE" w:rsidRDefault="00D12716" w:rsidP="009F3500">
      <w:pPr>
        <w:pStyle w:val="a4"/>
        <w:pBdr>
          <w:top w:val="single" w:sz="4" w:space="1" w:color="auto"/>
          <w:left w:val="single" w:sz="4" w:space="4" w:color="auto"/>
          <w:bottom w:val="single" w:sz="4" w:space="1" w:color="auto"/>
          <w:right w:val="single" w:sz="4" w:space="4" w:color="auto"/>
        </w:pBdr>
        <w:spacing w:line="360" w:lineRule="auto"/>
        <w:contextualSpacing/>
        <w:jc w:val="center"/>
        <w:rPr>
          <w:rFonts w:ascii="Calibri" w:hAnsi="Calibri" w:cs="Calibri"/>
          <w:b/>
          <w:bCs/>
        </w:rPr>
      </w:pPr>
      <w:r w:rsidRPr="002147EE">
        <w:rPr>
          <w:rFonts w:ascii="Calibri" w:hAnsi="Calibri" w:cs="Calibri"/>
          <w:b/>
          <w:bCs/>
        </w:rPr>
        <w:t xml:space="preserve">ΕΔΩ ΚΑΙ ΤΩΡΑ ΚΥΒΕΡΝΗΣΗ ΚΑΙ ΥΠΟΥΡΓΕΙΟ </w:t>
      </w:r>
      <w:r w:rsidR="00D03F42" w:rsidRPr="002147EE">
        <w:rPr>
          <w:rFonts w:ascii="Calibri" w:hAnsi="Calibri" w:cs="Calibri"/>
          <w:b/>
          <w:bCs/>
        </w:rPr>
        <w:t xml:space="preserve">ΠΑΙΔΕΙΑΣ </w:t>
      </w:r>
      <w:r w:rsidRPr="002147EE">
        <w:rPr>
          <w:rFonts w:ascii="Calibri" w:hAnsi="Calibri" w:cs="Calibri"/>
          <w:b/>
          <w:bCs/>
        </w:rPr>
        <w:t>ΝΑ ΑΝΑΛΑΒΟΥΝ ΤΙΣ ΕΥΘΥΝΕΣ ΤΟΥΣ</w:t>
      </w:r>
      <w:r w:rsidR="00D03F42" w:rsidRPr="002147EE">
        <w:rPr>
          <w:rFonts w:ascii="Calibri" w:hAnsi="Calibri" w:cs="Calibri"/>
          <w:b/>
          <w:bCs/>
        </w:rPr>
        <w:t xml:space="preserve">! ΟΣΟ ΤΑ ΕΙΔΙΚΑ ΣΧΟΛΕΙΑ ΣΤΙΣ «ΚΟΚΚΙΝΕΣ» ΠΕΡΙΟΧΕΣ ΜΕΝΟΥΝ ΑΝΟΙΧΤΑ, ΧΩΡΙΣ ΝΑ ΛΑΜΒΑΝΟΝΤΑΙ ΟΛΑ ΤΑ ΠΑΡΑΠΑΝΩ ΜΕΤΡΑ, ΤΟΣΟ ΤΟ ΠΡΟΒΛΗΜΑ ΘΑ ΜΕΓΑΛΩΝΕΙ! </w:t>
      </w:r>
    </w:p>
    <w:p w14:paraId="65E89173" w14:textId="77777777" w:rsidR="00D03F42" w:rsidRPr="002147EE" w:rsidRDefault="00D03F42" w:rsidP="00D03F42">
      <w:pPr>
        <w:pStyle w:val="a4"/>
        <w:spacing w:line="360" w:lineRule="auto"/>
        <w:contextualSpacing/>
        <w:jc w:val="center"/>
        <w:rPr>
          <w:rFonts w:ascii="Calibri" w:hAnsi="Calibri" w:cs="Calibri"/>
          <w:b/>
          <w:bCs/>
        </w:rPr>
      </w:pPr>
      <w:r w:rsidRPr="002147EE">
        <w:rPr>
          <w:rFonts w:ascii="Calibri" w:hAnsi="Calibri" w:cs="Calibri"/>
          <w:b/>
          <w:bCs/>
        </w:rPr>
        <w:t>Καλούμε τους συναδέλφους στα Ειδικά Σχολεία να πάρουν την κατάσταση στα χέρια τους, να πάρουν μέρος στις κινητοποιήσεις των σωματείων και να κλιμακώσουν το</w:t>
      </w:r>
      <w:r w:rsidR="00E30CBE" w:rsidRPr="002147EE">
        <w:rPr>
          <w:rFonts w:ascii="Calibri" w:hAnsi="Calibri" w:cs="Calibri"/>
          <w:b/>
          <w:bCs/>
        </w:rPr>
        <w:t xml:space="preserve">ν </w:t>
      </w:r>
      <w:r w:rsidRPr="002147EE">
        <w:rPr>
          <w:rFonts w:ascii="Calibri" w:hAnsi="Calibri" w:cs="Calibri"/>
          <w:b/>
          <w:bCs/>
        </w:rPr>
        <w:t>αγώνα!</w:t>
      </w:r>
    </w:p>
    <w:sectPr w:rsidR="00D03F42" w:rsidRPr="002147EE" w:rsidSect="009F3500">
      <w:pgSz w:w="11906" w:h="16838"/>
      <w:pgMar w:top="425" w:right="1021" w:bottom="567"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nQuanYi Micro Hei">
    <w:altName w:val="Calibri"/>
    <w:charset w:val="01"/>
    <w:family w:val="auto"/>
    <w:pitch w:val="variable"/>
  </w:font>
  <w:font w:name="Lohit Devanagari">
    <w:altName w:val="Calibri"/>
    <w:charset w:val="01"/>
    <w:family w:val="auto"/>
    <w:pitch w:val="variable"/>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85946"/>
    <w:multiLevelType w:val="hybridMultilevel"/>
    <w:tmpl w:val="2A0C8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363EC6"/>
    <w:multiLevelType w:val="hybridMultilevel"/>
    <w:tmpl w:val="E556C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606F17"/>
    <w:multiLevelType w:val="hybridMultilevel"/>
    <w:tmpl w:val="4D9238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DD808D2"/>
    <w:multiLevelType w:val="hybridMultilevel"/>
    <w:tmpl w:val="AACE480A"/>
    <w:lvl w:ilvl="0" w:tplc="0408000D">
      <w:start w:val="1"/>
      <w:numFmt w:val="bullet"/>
      <w:lvlText w:val=""/>
      <w:lvlJc w:val="left"/>
      <w:pPr>
        <w:ind w:left="720" w:hanging="360"/>
      </w:pPr>
      <w:rPr>
        <w:rFonts w:ascii="Wingdings" w:hAnsi="Wingding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EE"/>
    <w:rsid w:val="001D0C74"/>
    <w:rsid w:val="001E6CF5"/>
    <w:rsid w:val="002147EE"/>
    <w:rsid w:val="0037382C"/>
    <w:rsid w:val="00535FB4"/>
    <w:rsid w:val="0070413D"/>
    <w:rsid w:val="007E1F42"/>
    <w:rsid w:val="008025EE"/>
    <w:rsid w:val="0098372D"/>
    <w:rsid w:val="009F3500"/>
    <w:rsid w:val="00BB3FBE"/>
    <w:rsid w:val="00BD0BBA"/>
    <w:rsid w:val="00C77C19"/>
    <w:rsid w:val="00CA6A7E"/>
    <w:rsid w:val="00CC5B02"/>
    <w:rsid w:val="00D03F42"/>
    <w:rsid w:val="00D12716"/>
    <w:rsid w:val="00D43D43"/>
    <w:rsid w:val="00E30C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357DC8"/>
  <w15:chartTrackingRefBased/>
  <w15:docId w15:val="{630DB992-5EC5-469D-B524-4C7B0AA8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Arial" w:eastAsia="WenQuanYi Micro Hei" w:hAnsi="Arial" w:cs="Lohit Devanagar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pPr>
      <w:keepNext/>
      <w:spacing w:before="240" w:after="120"/>
    </w:pPr>
    <w:rPr>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60;&#945;&#957;&#948;&#951;&#956;&#943;&#945;%20&#954;&#945;&#953;%20&#949;&#953;&#948;&#953;&#954;&#940;%20&#963;&#967;&#959;&#955;&#949;&#943;&#945;_&#954;&#940;&#955;&#949;&#963;&#956;&#945;%20&#931;&#917;&#928;&#917;_&#917;&#923;&#924;&#917;.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πανδημία και ειδικά σχολεία_κάλεσμα ΣΕΠΕ_ΕΛΜΕ</Template>
  <TotalTime>10</TotalTime>
  <Pages>2</Pages>
  <Words>737</Words>
  <Characters>3986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myprototype</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myprototype</dc:title>
  <dc:subject/>
  <dc:creator>user</dc:creator>
  <cp:keywords/>
  <dc:description/>
  <cp:lastModifiedBy>S. M.</cp:lastModifiedBy>
  <cp:revision>2</cp:revision>
  <cp:lastPrinted>2021-02-12T12:42:00Z</cp:lastPrinted>
  <dcterms:created xsi:type="dcterms:W3CDTF">2021-02-12T12:56:00Z</dcterms:created>
  <dcterms:modified xsi:type="dcterms:W3CDTF">2021-02-12T13:20:00Z</dcterms:modified>
</cp:coreProperties>
</file>