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4" w:type="dxa"/>
        <w:jc w:val="center"/>
        <w:tblLayout w:type="fixed"/>
        <w:tblLook w:val="0000"/>
      </w:tblPr>
      <w:tblGrid>
        <w:gridCol w:w="5609"/>
        <w:gridCol w:w="4735"/>
      </w:tblGrid>
      <w:tr w:rsidR="0019193B" w:rsidRPr="0010472A" w:rsidTr="004F79E3">
        <w:trPr>
          <w:trHeight w:val="713"/>
          <w:jc w:val="center"/>
        </w:trPr>
        <w:tc>
          <w:tcPr>
            <w:tcW w:w="5609" w:type="dxa"/>
            <w:tcBorders>
              <w:top w:val="nil"/>
              <w:left w:val="nil"/>
              <w:bottom w:val="nil"/>
              <w:right w:val="nil"/>
            </w:tcBorders>
            <w:vAlign w:val="center"/>
          </w:tcPr>
          <w:p w:rsidR="0019193B" w:rsidRPr="00B36C91" w:rsidRDefault="0019193B" w:rsidP="004F79E3">
            <w:pPr>
              <w:autoSpaceDE w:val="0"/>
              <w:autoSpaceDN w:val="0"/>
              <w:adjustRightInd w:val="0"/>
              <w:jc w:val="center"/>
              <w:rPr>
                <w:b/>
                <w:bCs/>
                <w:sz w:val="28"/>
                <w:szCs w:val="28"/>
                <w:lang w:val="el-GR"/>
              </w:rPr>
            </w:pPr>
            <w:r w:rsidRPr="00B36C91">
              <w:rPr>
                <w:b/>
                <w:bCs/>
                <w:sz w:val="28"/>
                <w:szCs w:val="28"/>
                <w:lang w:val="el-GR"/>
              </w:rPr>
              <w:t>ΣΥΛΛΟΓΟΣ  Εκπαιδευτικών  Π.Ε.                               ΑΝ. Αττικής  «Ο ΣΩΚΡΑΤΗΣ»</w:t>
            </w:r>
          </w:p>
        </w:tc>
        <w:tc>
          <w:tcPr>
            <w:tcW w:w="4735" w:type="dxa"/>
            <w:tcBorders>
              <w:top w:val="nil"/>
              <w:left w:val="nil"/>
              <w:bottom w:val="nil"/>
              <w:right w:val="nil"/>
            </w:tcBorders>
            <w:vAlign w:val="center"/>
          </w:tcPr>
          <w:p w:rsidR="0019193B" w:rsidRPr="0010472A" w:rsidRDefault="0019193B" w:rsidP="004F79E3">
            <w:pPr>
              <w:autoSpaceDE w:val="0"/>
              <w:autoSpaceDN w:val="0"/>
              <w:adjustRightInd w:val="0"/>
              <w:jc w:val="center"/>
            </w:pPr>
            <w:r w:rsidRPr="00093451">
              <w:t>Α</w:t>
            </w:r>
            <w:r>
              <w:t>χαρνές :  18</w:t>
            </w:r>
            <w:r w:rsidRPr="00093451">
              <w:t>/</w:t>
            </w:r>
            <w:r>
              <w:t xml:space="preserve"> 04/</w:t>
            </w:r>
            <w:r w:rsidRPr="00093451">
              <w:t xml:space="preserve"> 201</w:t>
            </w:r>
            <w:r>
              <w:t>8</w:t>
            </w:r>
          </w:p>
        </w:tc>
      </w:tr>
      <w:tr w:rsidR="0019193B" w:rsidRPr="00EF41B7" w:rsidTr="004F79E3">
        <w:trPr>
          <w:trHeight w:val="1008"/>
          <w:jc w:val="center"/>
        </w:trPr>
        <w:tc>
          <w:tcPr>
            <w:tcW w:w="5609" w:type="dxa"/>
            <w:tcBorders>
              <w:top w:val="nil"/>
              <w:left w:val="nil"/>
              <w:bottom w:val="nil"/>
              <w:right w:val="nil"/>
            </w:tcBorders>
            <w:vAlign w:val="center"/>
          </w:tcPr>
          <w:p w:rsidR="0019193B" w:rsidRPr="00B36C91" w:rsidRDefault="0019193B" w:rsidP="004F79E3">
            <w:pPr>
              <w:autoSpaceDE w:val="0"/>
              <w:autoSpaceDN w:val="0"/>
              <w:adjustRightInd w:val="0"/>
              <w:jc w:val="center"/>
              <w:rPr>
                <w:color w:val="0000FF"/>
                <w:lang w:val="el-GR"/>
              </w:rPr>
            </w:pPr>
            <w:r w:rsidRPr="00B36C91">
              <w:rPr>
                <w:lang w:val="el-GR"/>
              </w:rPr>
              <w:t>Σπ. Κιουρκατιώτη  10  Αχαρνές                                   Τηλέφωνο-</w:t>
            </w:r>
            <w:r w:rsidRPr="00F733DE">
              <w:t>Fax</w:t>
            </w:r>
            <w:r w:rsidRPr="00B36C91">
              <w:rPr>
                <w:lang w:val="el-GR"/>
              </w:rPr>
              <w:t xml:space="preserve"> : 210-2460973                                Πληροφορίες : Παπαγιαννόπουλος      Αποστόλης                                             Τηλέφωνο : 6978896216                                             </w:t>
            </w:r>
            <w:r w:rsidRPr="00B36C91">
              <w:rPr>
                <w:color w:val="0000FF"/>
                <w:lang w:val="el-GR"/>
              </w:rPr>
              <w:t xml:space="preserve">  </w:t>
            </w:r>
            <w:hyperlink r:id="rId4" w:history="1">
              <w:r w:rsidRPr="00CD0700">
                <w:rPr>
                  <w:rStyle w:val="Hyperlink"/>
                </w:rPr>
                <w:t>http</w:t>
              </w:r>
              <w:r w:rsidRPr="00B36C91">
                <w:rPr>
                  <w:rStyle w:val="Hyperlink"/>
                  <w:lang w:val="el-GR"/>
                </w:rPr>
                <w:t>://</w:t>
              </w:r>
              <w:r w:rsidRPr="00CD0700">
                <w:rPr>
                  <w:rStyle w:val="Hyperlink"/>
                </w:rPr>
                <w:t>syllogos</w:t>
              </w:r>
              <w:r w:rsidRPr="00B36C91">
                <w:rPr>
                  <w:rStyle w:val="Hyperlink"/>
                  <w:lang w:val="el-GR"/>
                </w:rPr>
                <w:t>-</w:t>
              </w:r>
              <w:r w:rsidRPr="00CD0700">
                <w:rPr>
                  <w:rStyle w:val="Hyperlink"/>
                </w:rPr>
                <w:t>socratis</w:t>
              </w:r>
              <w:r w:rsidRPr="00B36C91">
                <w:rPr>
                  <w:rStyle w:val="Hyperlink"/>
                  <w:lang w:val="el-GR"/>
                </w:rPr>
                <w:t>.</w:t>
              </w:r>
              <w:r w:rsidRPr="00CD0700">
                <w:rPr>
                  <w:rStyle w:val="Hyperlink"/>
                </w:rPr>
                <w:t>gr</w:t>
              </w:r>
              <w:r w:rsidRPr="00B36C91">
                <w:rPr>
                  <w:rStyle w:val="Hyperlink"/>
                  <w:lang w:val="el-GR"/>
                </w:rPr>
                <w:t>/</w:t>
              </w:r>
            </w:hyperlink>
            <w:r w:rsidRPr="00B36C91">
              <w:rPr>
                <w:color w:val="0000FF"/>
                <w:lang w:val="el-GR"/>
              </w:rPr>
              <w:t xml:space="preserve">                                </w:t>
            </w:r>
            <w:r>
              <w:rPr>
                <w:color w:val="0000FF"/>
              </w:rPr>
              <w:t>mail</w:t>
            </w:r>
            <w:r w:rsidRPr="00B36C91">
              <w:rPr>
                <w:color w:val="0000FF"/>
                <w:lang w:val="el-GR"/>
              </w:rPr>
              <w:t>:</w:t>
            </w:r>
            <w:r w:rsidRPr="00CD0700">
              <w:rPr>
                <w:color w:val="0000FF"/>
              </w:rPr>
              <w:t>sokratis</w:t>
            </w:r>
            <w:r w:rsidRPr="00B36C91">
              <w:rPr>
                <w:color w:val="0000FF"/>
                <w:lang w:val="el-GR"/>
              </w:rPr>
              <w:t>.</w:t>
            </w:r>
            <w:r w:rsidRPr="00CD0700">
              <w:rPr>
                <w:color w:val="0000FF"/>
              </w:rPr>
              <w:t>syllogos</w:t>
            </w:r>
            <w:r w:rsidRPr="00B36C91">
              <w:rPr>
                <w:color w:val="0000FF"/>
                <w:lang w:val="el-GR"/>
              </w:rPr>
              <w:t>@</w:t>
            </w:r>
            <w:r w:rsidRPr="00CD0700">
              <w:rPr>
                <w:color w:val="0000FF"/>
              </w:rPr>
              <w:t>gmail</w:t>
            </w:r>
            <w:r w:rsidRPr="00B36C91">
              <w:rPr>
                <w:color w:val="0000FF"/>
                <w:lang w:val="el-GR"/>
              </w:rPr>
              <w:t>.</w:t>
            </w:r>
            <w:r w:rsidRPr="00CD0700">
              <w:rPr>
                <w:color w:val="0000FF"/>
              </w:rPr>
              <w:t>com</w:t>
            </w:r>
            <w:r w:rsidRPr="00B36C91">
              <w:rPr>
                <w:color w:val="0000FF"/>
                <w:lang w:val="el-GR"/>
              </w:rPr>
              <w:t xml:space="preserve">                                                               </w:t>
            </w:r>
            <w:r>
              <w:rPr>
                <w:color w:val="0000FF"/>
              </w:rPr>
              <w:t>Face</w:t>
            </w:r>
            <w:r w:rsidRPr="00B36C91">
              <w:rPr>
                <w:color w:val="0000FF"/>
                <w:lang w:val="el-GR"/>
              </w:rPr>
              <w:t xml:space="preserve"> </w:t>
            </w:r>
            <w:r>
              <w:rPr>
                <w:color w:val="0000FF"/>
              </w:rPr>
              <w:t>book</w:t>
            </w:r>
            <w:r w:rsidRPr="00B36C91">
              <w:rPr>
                <w:color w:val="0000FF"/>
                <w:lang w:val="el-GR"/>
              </w:rPr>
              <w:t xml:space="preserve">: Σύλλογος Εκπαιδευτικών Σωκράτης                                                                                                                               </w:t>
            </w:r>
          </w:p>
        </w:tc>
        <w:tc>
          <w:tcPr>
            <w:tcW w:w="4735" w:type="dxa"/>
            <w:tcBorders>
              <w:top w:val="nil"/>
              <w:left w:val="nil"/>
              <w:bottom w:val="nil"/>
              <w:right w:val="nil"/>
            </w:tcBorders>
            <w:vAlign w:val="center"/>
          </w:tcPr>
          <w:p w:rsidR="0019193B" w:rsidRPr="00EF41B7" w:rsidRDefault="0019193B" w:rsidP="00B36C91">
            <w:pPr>
              <w:autoSpaceDE w:val="0"/>
              <w:autoSpaceDN w:val="0"/>
              <w:adjustRightInd w:val="0"/>
              <w:jc w:val="center"/>
            </w:pPr>
            <w:r w:rsidRPr="00EF41B7">
              <w:t>ΠΡΟΣ</w:t>
            </w:r>
            <w:r>
              <w:t>:   ΕΚΠΑΙΔΕΥΤΙΚΟΥΣ, Μ.Μ.Ε.</w:t>
            </w:r>
          </w:p>
          <w:p w:rsidR="0019193B" w:rsidRPr="00EF41B7" w:rsidRDefault="0019193B" w:rsidP="004F79E3">
            <w:pPr>
              <w:autoSpaceDE w:val="0"/>
              <w:autoSpaceDN w:val="0"/>
              <w:adjustRightInd w:val="0"/>
              <w:jc w:val="center"/>
            </w:pPr>
          </w:p>
          <w:p w:rsidR="0019193B" w:rsidRPr="00EF41B7" w:rsidRDefault="0019193B" w:rsidP="004F79E3">
            <w:pPr>
              <w:autoSpaceDE w:val="0"/>
              <w:autoSpaceDN w:val="0"/>
              <w:adjustRightInd w:val="0"/>
              <w:jc w:val="both"/>
            </w:pPr>
            <w:r w:rsidRPr="00EF41B7">
              <w:t xml:space="preserve">                                                                                                                                  </w:t>
            </w:r>
          </w:p>
        </w:tc>
      </w:tr>
    </w:tbl>
    <w:p w:rsidR="0019193B" w:rsidRDefault="0019193B" w:rsidP="00134FF7">
      <w:pPr>
        <w:spacing w:after="0" w:line="240" w:lineRule="auto"/>
        <w:jc w:val="center"/>
        <w:rPr>
          <w:rFonts w:ascii="Verdana" w:hAnsi="Verdana" w:cs="Verdana"/>
          <w:b/>
          <w:bCs/>
        </w:rPr>
      </w:pPr>
    </w:p>
    <w:p w:rsidR="0019193B" w:rsidRPr="00134FF7" w:rsidRDefault="0019193B" w:rsidP="00134FF7">
      <w:pPr>
        <w:spacing w:after="0" w:line="240" w:lineRule="auto"/>
        <w:jc w:val="center"/>
        <w:rPr>
          <w:rFonts w:ascii="Verdana" w:hAnsi="Verdana" w:cs="Verdana"/>
          <w:b/>
          <w:bCs/>
          <w:lang w:val="el-GR"/>
        </w:rPr>
      </w:pPr>
      <w:r w:rsidRPr="00134FF7">
        <w:rPr>
          <w:rFonts w:ascii="Verdana" w:hAnsi="Verdana" w:cs="Verdana"/>
          <w:b/>
          <w:bCs/>
          <w:lang w:val="el-GR"/>
        </w:rPr>
        <w:t xml:space="preserve">Ψήφισμα Συμπαράστασης </w:t>
      </w:r>
    </w:p>
    <w:p w:rsidR="0019193B" w:rsidRPr="00134FF7" w:rsidRDefault="0019193B" w:rsidP="00134FF7">
      <w:pPr>
        <w:spacing w:after="0" w:line="240" w:lineRule="auto"/>
        <w:jc w:val="center"/>
        <w:rPr>
          <w:rFonts w:ascii="Verdana" w:hAnsi="Verdana" w:cs="Verdana"/>
          <w:b/>
          <w:bCs/>
          <w:lang w:val="el-GR"/>
        </w:rPr>
      </w:pPr>
      <w:r>
        <w:rPr>
          <w:rFonts w:ascii="Verdana" w:hAnsi="Verdana" w:cs="Verdana"/>
          <w:b/>
          <w:bCs/>
          <w:lang w:val="el-GR"/>
        </w:rPr>
        <w:t>Κάτω τα χέρια από τους αγωνιστές!</w:t>
      </w:r>
    </w:p>
    <w:p w:rsidR="0019193B" w:rsidRPr="000A7F4B" w:rsidRDefault="0019193B" w:rsidP="000A7F4B">
      <w:pPr>
        <w:spacing w:after="120" w:line="240" w:lineRule="auto"/>
        <w:jc w:val="center"/>
        <w:rPr>
          <w:rFonts w:ascii="Verdana" w:hAnsi="Verdana" w:cs="Verdana"/>
          <w:b/>
          <w:bCs/>
          <w:u w:val="single"/>
          <w:lang w:val="el-GR"/>
        </w:rPr>
      </w:pPr>
    </w:p>
    <w:p w:rsidR="0019193B" w:rsidRPr="000A7F4B" w:rsidRDefault="0019193B" w:rsidP="000A7F4B">
      <w:pPr>
        <w:spacing w:after="120" w:line="240" w:lineRule="auto"/>
        <w:ind w:firstLine="720"/>
        <w:jc w:val="both"/>
        <w:rPr>
          <w:rFonts w:ascii="Verdana" w:hAnsi="Verdana" w:cs="Verdana"/>
          <w:lang w:val="el-GR"/>
        </w:rPr>
      </w:pPr>
      <w:r>
        <w:rPr>
          <w:rFonts w:ascii="Verdana" w:hAnsi="Verdana" w:cs="Verdana"/>
          <w:lang w:val="el-GR"/>
        </w:rPr>
        <w:t>Το Δ.Σ. του Συλλόγου μας</w:t>
      </w:r>
      <w:r w:rsidRPr="000A7F4B">
        <w:rPr>
          <w:rFonts w:ascii="Verdana" w:hAnsi="Verdana" w:cs="Verdana"/>
          <w:lang w:val="el-GR"/>
        </w:rPr>
        <w:t xml:space="preserve"> συμπαραστέκεται</w:t>
      </w:r>
      <w:r>
        <w:rPr>
          <w:rFonts w:ascii="Verdana" w:hAnsi="Verdana" w:cs="Verdana"/>
          <w:lang w:val="el-GR"/>
        </w:rPr>
        <w:t xml:space="preserve"> </w:t>
      </w:r>
      <w:r w:rsidRPr="000A7F4B">
        <w:rPr>
          <w:rFonts w:ascii="Verdana" w:hAnsi="Verdana" w:cs="Verdana"/>
          <w:lang w:val="el-GR"/>
        </w:rPr>
        <w:t>στους συναδέλφους Μάρκο Σκούφαλο, επικεφαλής τ</w:t>
      </w:r>
      <w:r>
        <w:rPr>
          <w:rFonts w:ascii="Verdana" w:hAnsi="Verdana" w:cs="Verdana"/>
          <w:lang w:val="el-GR"/>
        </w:rPr>
        <w:t xml:space="preserve">ης Λαϊκής Συσπείρωσης Δ. Χίου, </w:t>
      </w:r>
      <w:r w:rsidRPr="000A7F4B">
        <w:rPr>
          <w:rFonts w:ascii="Verdana" w:hAnsi="Verdana" w:cs="Verdana"/>
          <w:lang w:val="el-GR"/>
        </w:rPr>
        <w:t>Δημοτικό Σύμβουλο και αιρετό του ΠΥΣΠΕ Ν. Χίου και Γιώργη Αμπαζή, Πρόεδρο της Ε.Γ. της ΑΔΕΔΥ Χίου, αιρετό ΑΠΥΣΠΕ Β. Αιγαίου και μέλους του Δ.Σ. του Συλλόγου Δασκάλων και Νηπιαγωγών Χίου, που διώκονται από τον πρώην ιδιοκτήτη της ιστοσελίδας Chiospress και εκπρόσωπο της ΚΟΙΝΣΕΠ ΑΚΜΗ, ποινικοποιώντας έτσι την πολιτική ζωή και διασύροντάς τους ως κοινούς εγκληματίες.</w:t>
      </w:r>
      <w:bookmarkStart w:id="0" w:name="_GoBack"/>
      <w:bookmarkEnd w:id="0"/>
    </w:p>
    <w:p w:rsidR="0019193B" w:rsidRPr="000A7F4B" w:rsidRDefault="0019193B" w:rsidP="000A7F4B">
      <w:pPr>
        <w:spacing w:after="120" w:line="240" w:lineRule="auto"/>
        <w:ind w:firstLine="720"/>
        <w:jc w:val="both"/>
        <w:rPr>
          <w:rFonts w:ascii="Verdana" w:hAnsi="Verdana" w:cs="Verdana"/>
          <w:lang w:val="el-GR"/>
        </w:rPr>
      </w:pPr>
      <w:r w:rsidRPr="000A7F4B">
        <w:rPr>
          <w:rFonts w:ascii="Verdana" w:hAnsi="Verdana" w:cs="Verdana"/>
          <w:lang w:val="el-GR"/>
        </w:rPr>
        <w:t xml:space="preserve">Στα πλαίσια αυτά, μετά </w:t>
      </w:r>
      <w:r>
        <w:rPr>
          <w:rFonts w:ascii="Verdana" w:hAnsi="Verdana" w:cs="Verdana"/>
          <w:lang w:val="el-GR"/>
        </w:rPr>
        <w:t xml:space="preserve">από πολλές αναβολές, </w:t>
      </w:r>
      <w:r w:rsidRPr="000A7F4B">
        <w:rPr>
          <w:rFonts w:ascii="Verdana" w:hAnsi="Verdana" w:cs="Verdana"/>
          <w:lang w:val="el-GR"/>
        </w:rPr>
        <w:t>δικάζονται στις 30-4-2018.</w:t>
      </w:r>
    </w:p>
    <w:p w:rsidR="0019193B" w:rsidRPr="000A7F4B" w:rsidRDefault="0019193B" w:rsidP="000A7F4B">
      <w:pPr>
        <w:spacing w:after="120" w:line="240" w:lineRule="auto"/>
        <w:ind w:firstLine="720"/>
        <w:jc w:val="both"/>
        <w:rPr>
          <w:rFonts w:ascii="Verdana" w:hAnsi="Verdana" w:cs="Verdana"/>
          <w:lang w:val="el-GR"/>
        </w:rPr>
      </w:pPr>
      <w:r w:rsidRPr="000A7F4B">
        <w:rPr>
          <w:rFonts w:ascii="Verdana" w:hAnsi="Verdana" w:cs="Verdana"/>
          <w:lang w:val="el-GR"/>
        </w:rPr>
        <w:t>Οι Μάρκος Σκούφαλος και Γιώργης Αμπαζής δεν διώκονται για κοινά ποινικά αδικήματα, για προσωπικούς ή άλλους λόγους, αλλά για την πολιτική τους άποψη και στάση ενάντια στις λεγόμενες «Κοινωνικές Συνεταιριστικές Επιχειρήσεις» (ΚΟΙΝΣΕΠ). Κάλεσαν όπως όφειλαν το Χιώτικο λαό να αγωνιστεί για τα δικαιώματά του ενάντια στην δράση και τη λειτουργία των ΚΟΙΝΣΕΠ, ενάντια στις απευθείας αναθέσεις και στη διασπάθιση του δημόσιου χρήματος. Παράλληλα διεκδίκησαν το δικαίωμα των εργαζομένων να εργάζονται με σταθερές εργασιακές σχέσεις, μακριά από το σύγχρονο εργασιακό μεσαίωνα.</w:t>
      </w:r>
    </w:p>
    <w:p w:rsidR="0019193B" w:rsidRPr="000A7F4B" w:rsidRDefault="0019193B" w:rsidP="000A7F4B">
      <w:pPr>
        <w:spacing w:after="120" w:line="240" w:lineRule="auto"/>
        <w:ind w:firstLine="720"/>
        <w:jc w:val="both"/>
        <w:rPr>
          <w:rFonts w:ascii="Verdana" w:hAnsi="Verdana" w:cs="Verdana"/>
          <w:lang w:val="el-GR"/>
        </w:rPr>
      </w:pPr>
      <w:r w:rsidRPr="000A7F4B">
        <w:rPr>
          <w:rFonts w:ascii="Verdana" w:hAnsi="Verdana" w:cs="Verdana"/>
          <w:lang w:val="el-GR"/>
        </w:rPr>
        <w:t>Οι απόπειρες τρομοκράτησης κάθε αγωνιστή, κάθε ανθρώπου ή φορέα που αντιτίθεται στις αντιλαϊκές πολιτικές απ’ οπουδήποτε και αν προέρχονται, πρέπει να πέσουν στο κενό, να συναντήσουν την καθολική αντίσταση όλων των συνδικαλιστικών φορέων, των απλών λαϊκών ανθρώπων, γιατί ανοίγει την όρεξη  για την ποινικοποίηση των αγώνων, του δικαιώματος στην απεργία, της παραπέρα ποινικοποίηση</w:t>
      </w:r>
      <w:r>
        <w:rPr>
          <w:rFonts w:ascii="Verdana" w:hAnsi="Verdana" w:cs="Verdana"/>
          <w:lang w:val="el-GR"/>
        </w:rPr>
        <w:t>ς</w:t>
      </w:r>
      <w:r w:rsidRPr="000A7F4B">
        <w:rPr>
          <w:rFonts w:ascii="Verdana" w:hAnsi="Verdana" w:cs="Verdana"/>
          <w:lang w:val="el-GR"/>
        </w:rPr>
        <w:t xml:space="preserve"> της πολιτικής ζωής.</w:t>
      </w:r>
    </w:p>
    <w:p w:rsidR="0019193B" w:rsidRPr="000A7F4B" w:rsidRDefault="0019193B" w:rsidP="000A7F4B">
      <w:pPr>
        <w:spacing w:after="120" w:line="240" w:lineRule="auto"/>
        <w:ind w:firstLine="720"/>
        <w:jc w:val="both"/>
        <w:rPr>
          <w:rFonts w:ascii="Verdana" w:hAnsi="Verdana" w:cs="Verdana"/>
          <w:lang w:val="el-GR"/>
        </w:rPr>
      </w:pPr>
      <w:r w:rsidRPr="000A7F4B">
        <w:rPr>
          <w:rFonts w:ascii="Verdana" w:hAnsi="Verdana" w:cs="Verdana"/>
          <w:lang w:val="el-GR"/>
        </w:rPr>
        <w:t>Η τρομοκρατία δεν θα περάσει!</w:t>
      </w:r>
    </w:p>
    <w:p w:rsidR="0019193B" w:rsidRDefault="0019193B" w:rsidP="000A7F4B">
      <w:pPr>
        <w:spacing w:after="120" w:line="240" w:lineRule="auto"/>
        <w:jc w:val="center"/>
        <w:rPr>
          <w:rFonts w:ascii="Verdana" w:hAnsi="Verdana" w:cs="Verdana"/>
          <w:b/>
          <w:bCs/>
          <w:lang w:val="el-GR"/>
        </w:rPr>
      </w:pPr>
    </w:p>
    <w:p w:rsidR="0019193B" w:rsidRPr="00B36C91" w:rsidRDefault="0019193B" w:rsidP="00B36C91">
      <w:pPr>
        <w:jc w:val="center"/>
        <w:rPr>
          <w:b/>
          <w:bCs/>
          <w:sz w:val="28"/>
          <w:szCs w:val="28"/>
          <w:lang w:val="el-GR"/>
        </w:rPr>
      </w:pPr>
      <w:r w:rsidRPr="00B36C91">
        <w:rPr>
          <w:b/>
          <w:bCs/>
          <w:sz w:val="28"/>
          <w:szCs w:val="28"/>
          <w:lang w:val="el-GR"/>
        </w:rPr>
        <w:t>Για το Διοικητικό Συμβούλιο</w:t>
      </w:r>
    </w:p>
    <w:p w:rsidR="0019193B" w:rsidRPr="00B36C91" w:rsidRDefault="0019193B" w:rsidP="00B36C91">
      <w:pPr>
        <w:spacing w:line="360" w:lineRule="auto"/>
        <w:rPr>
          <w:b/>
          <w:bCs/>
          <w:sz w:val="28"/>
          <w:szCs w:val="28"/>
          <w:lang w:val="el-GR"/>
        </w:rPr>
      </w:pPr>
      <w:r w:rsidRPr="00B36C91">
        <w:rPr>
          <w:b/>
          <w:bCs/>
          <w:sz w:val="28"/>
          <w:szCs w:val="28"/>
          <w:lang w:val="el-GR"/>
        </w:rPr>
        <w:t xml:space="preserve">                           Ο   ΠΡΟΕΔΡΟΣ                                             </w:t>
      </w:r>
      <w:r w:rsidRPr="00B36C91">
        <w:rPr>
          <w:b/>
          <w:bCs/>
          <w:sz w:val="28"/>
          <w:szCs w:val="28"/>
          <w:lang w:val="el-GR"/>
        </w:rPr>
        <w:tab/>
        <w:t xml:space="preserve">  </w:t>
      </w:r>
      <w:r w:rsidRPr="005B42AD">
        <w:rPr>
          <w:b/>
          <w:bCs/>
          <w:sz w:val="28"/>
          <w:szCs w:val="28"/>
        </w:rPr>
        <w:t>H</w:t>
      </w:r>
      <w:r w:rsidRPr="00B36C91">
        <w:rPr>
          <w:b/>
          <w:bCs/>
          <w:sz w:val="28"/>
          <w:szCs w:val="28"/>
          <w:lang w:val="el-GR"/>
        </w:rPr>
        <w:t xml:space="preserve">  ΓΡΑΜΜΑΤΕΑΣ</w:t>
      </w:r>
    </w:p>
    <w:p w:rsidR="0019193B" w:rsidRPr="00B36C91" w:rsidRDefault="0019193B" w:rsidP="00B36C91">
      <w:pPr>
        <w:spacing w:line="360" w:lineRule="auto"/>
        <w:rPr>
          <w:b/>
          <w:bCs/>
          <w:sz w:val="28"/>
          <w:szCs w:val="28"/>
        </w:rPr>
      </w:pPr>
      <w:r w:rsidRPr="00B36C91">
        <w:rPr>
          <w:b/>
          <w:bCs/>
          <w:sz w:val="28"/>
          <w:szCs w:val="28"/>
          <w:lang w:val="el-GR"/>
        </w:rPr>
        <w:t xml:space="preserve">          </w:t>
      </w:r>
      <w:r w:rsidRPr="00BB1308">
        <w:rPr>
          <w:b/>
          <w:bCs/>
          <w:sz w:val="28"/>
          <w:szCs w:val="28"/>
        </w:rPr>
        <w:t>ΑΠΟΣΤΟΛΗΣ  ΠΑΠ</w:t>
      </w:r>
      <w:r>
        <w:rPr>
          <w:b/>
          <w:bCs/>
          <w:sz w:val="28"/>
          <w:szCs w:val="28"/>
        </w:rPr>
        <w:t xml:space="preserve">ΑΓΙΑΝΝΟΠΟΥΛΟΣ                             </w:t>
      </w:r>
      <w:r w:rsidRPr="00BB1308">
        <w:rPr>
          <w:b/>
          <w:bCs/>
          <w:sz w:val="28"/>
          <w:szCs w:val="28"/>
        </w:rPr>
        <w:t>ΔΕΣΠΟΙΝΑ ΧΟΥΤΑ</w:t>
      </w:r>
    </w:p>
    <w:sectPr w:rsidR="0019193B" w:rsidRPr="00B36C91" w:rsidSect="00B36C91">
      <w:pgSz w:w="11906" w:h="16838"/>
      <w:pgMar w:top="899" w:right="110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F59"/>
    <w:rsid w:val="00031137"/>
    <w:rsid w:val="0005628A"/>
    <w:rsid w:val="00077EE7"/>
    <w:rsid w:val="00093451"/>
    <w:rsid w:val="000A7F4B"/>
    <w:rsid w:val="0010472A"/>
    <w:rsid w:val="00134FF7"/>
    <w:rsid w:val="0019193B"/>
    <w:rsid w:val="00303AD0"/>
    <w:rsid w:val="00446E3E"/>
    <w:rsid w:val="004A216E"/>
    <w:rsid w:val="004A7287"/>
    <w:rsid w:val="004F73F2"/>
    <w:rsid w:val="004F79E3"/>
    <w:rsid w:val="00565C34"/>
    <w:rsid w:val="005720F9"/>
    <w:rsid w:val="005741E3"/>
    <w:rsid w:val="005B42AD"/>
    <w:rsid w:val="00687CDC"/>
    <w:rsid w:val="006F0BF0"/>
    <w:rsid w:val="00756F59"/>
    <w:rsid w:val="00843AD5"/>
    <w:rsid w:val="008530E5"/>
    <w:rsid w:val="00892DD4"/>
    <w:rsid w:val="008A48FC"/>
    <w:rsid w:val="0093724A"/>
    <w:rsid w:val="00A84108"/>
    <w:rsid w:val="00B25C8C"/>
    <w:rsid w:val="00B36C91"/>
    <w:rsid w:val="00BB1308"/>
    <w:rsid w:val="00C5084B"/>
    <w:rsid w:val="00C9322C"/>
    <w:rsid w:val="00CD0700"/>
    <w:rsid w:val="00D4144E"/>
    <w:rsid w:val="00D632D9"/>
    <w:rsid w:val="00DE2DF8"/>
    <w:rsid w:val="00E81391"/>
    <w:rsid w:val="00EE0B4B"/>
    <w:rsid w:val="00EF41B7"/>
    <w:rsid w:val="00F733DE"/>
    <w:rsid w:val="00FC2BE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E5"/>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4108"/>
    <w:rPr>
      <w:color w:val="0000FF"/>
      <w:u w:val="single"/>
    </w:rPr>
  </w:style>
</w:styles>
</file>

<file path=word/webSettings.xml><?xml version="1.0" encoding="utf-8"?>
<w:webSettings xmlns:r="http://schemas.openxmlformats.org/officeDocument/2006/relationships" xmlns:w="http://schemas.openxmlformats.org/wordprocessingml/2006/main">
  <w:divs>
    <w:div w:id="435492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430</Words>
  <Characters>2323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Συμπαράστασης </dc:title>
  <dc:subject/>
  <dc:creator>11o Dimotiko</dc:creator>
  <cp:keywords/>
  <dc:description/>
  <cp:lastModifiedBy>admin</cp:lastModifiedBy>
  <cp:revision>5</cp:revision>
  <dcterms:created xsi:type="dcterms:W3CDTF">2018-04-17T14:55:00Z</dcterms:created>
  <dcterms:modified xsi:type="dcterms:W3CDTF">2018-04-18T14:52:00Z</dcterms:modified>
</cp:coreProperties>
</file>